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DF0B" w14:textId="4364E3F0" w:rsidR="00535E6C" w:rsidRDefault="00826ED6" w:rsidP="00535E6C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08945DB" wp14:editId="33A99B16">
            <wp:extent cx="3895369" cy="623710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369" cy="6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2E8DD576" w:rsidR="0023026D" w:rsidRPr="00826ED6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    </w:t>
      </w:r>
      <w:r w:rsidR="00641802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ПОДНОСИЛАЦ</w:t>
      </w:r>
      <w:r w:rsidR="000916C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 w:rsidR="00641802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ПРОЈЕКАТА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Velika slova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ab/>
      </w:r>
      <w:r w:rsidR="00641802">
        <w:rPr>
          <w:rFonts w:asciiTheme="minorHAnsi" w:hAnsiTheme="minorHAnsi"/>
          <w:b/>
          <w:noProof/>
          <w:sz w:val="20"/>
          <w:szCs w:val="22"/>
          <w:lang w:val="en-GB"/>
        </w:rPr>
        <w:t>Прилог</w:t>
      </w:r>
      <w:r w:rsidR="006135C2" w:rsidRPr="00826ED6">
        <w:rPr>
          <w:rFonts w:asciiTheme="minorHAnsi" w:hAnsiTheme="minorHAnsi"/>
          <w:b/>
          <w:noProof/>
          <w:sz w:val="20"/>
          <w:szCs w:val="22"/>
          <w:lang w:val="en-GB"/>
        </w:rPr>
        <w:t xml:space="preserve"> 3.</w:t>
      </w:r>
      <w:r w:rsidR="006135C2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</w:p>
    <w:p w14:paraId="2F31271E" w14:textId="2AD064A7" w:rsidR="0023026D" w:rsidRPr="00826ED6" w:rsidRDefault="00641802">
      <w:pPr>
        <w:jc w:val="center"/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НАЗИВ</w:t>
      </w:r>
      <w:r w:rsidR="007151E8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ПРОЈЕКТА</w:t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: 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Velika slova"/>
            </w:textInput>
          </w:ffData>
        </w:fldChar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instrText xml:space="preserve"> FORMTEXT </w:instrTex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separate"/>
      </w:r>
      <w:r w:rsidR="0023026D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__________</w:t>
      </w:r>
      <w:r w:rsidR="00616FE0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fldChar w:fldCharType="end"/>
      </w:r>
    </w:p>
    <w:p w14:paraId="0BB67069" w14:textId="77777777" w:rsidR="002E7843" w:rsidRPr="00826ED6" w:rsidRDefault="002E7843" w:rsidP="002E7843">
      <w:pP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</w:pPr>
    </w:p>
    <w:p w14:paraId="71031CB2" w14:textId="1B047DDD" w:rsidR="0023026D" w:rsidRPr="00F03247" w:rsidRDefault="00641802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ЛОГИЧКИ</w:t>
      </w:r>
      <w:r w:rsidR="00AF7D9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ОКВИР</w:t>
      </w:r>
      <w:r w:rsidR="00AF7D95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>РАДА</w:t>
      </w:r>
      <w:r w:rsidR="00C979FB" w:rsidRPr="00826ED6">
        <w:rPr>
          <w:rFonts w:asciiTheme="minorHAnsi" w:hAnsiTheme="minorHAnsi"/>
          <w:b/>
          <w:noProof/>
          <w:color w:val="005499"/>
          <w:sz w:val="20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826ED6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3CBFB302" w14:textId="78AF5CED" w:rsidR="00BA2572" w:rsidRPr="00826ED6" w:rsidRDefault="0064180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Објективно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мјерљиви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индикатори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успјеха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  <w:p w14:paraId="21431E22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18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826ED6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</w:p>
          <w:p w14:paraId="23BD2B3F" w14:textId="4FDF3E8F" w:rsidR="00BA2572" w:rsidRPr="00826ED6" w:rsidRDefault="0064180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Полазиште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0A397F2D" w:rsidR="00BA2572" w:rsidRPr="00826ED6" w:rsidRDefault="00641802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Извори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верификације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1020A65C" w:rsidR="00BA2572" w:rsidRPr="00826ED6" w:rsidRDefault="00641802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Претпоставке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и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ризици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55171CFC" w:rsidR="00BA2572" w:rsidRPr="00826ED6" w:rsidRDefault="00641802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Општи</w:t>
            </w:r>
            <w:r w:rsidR="00400CDA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циљ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39F524AB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/>
            </w:r>
            <w:r w:rsidR="00BA2572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MACROBUTTON  AcceptAllChangesShown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Који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је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општи</w:t>
            </w:r>
            <w:r w:rsidR="00425BE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циљ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чијем</w:t>
            </w:r>
            <w:r w:rsidR="002E7843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остварењу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ће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пројекат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допринијети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?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Пројекат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не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би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требао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имати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више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од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једног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општег</w:t>
            </w:r>
            <w:r w:rsidR="00844E51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циља</w:t>
            </w:r>
            <w:r w:rsidR="00EE3045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.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На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овај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општи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циљ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bs-Latn-BA"/>
              </w:rPr>
              <w:t>ће</w:t>
            </w:r>
            <w:r w:rsidR="002E7843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bs-Latn-BA"/>
              </w:rPr>
              <w:t>ваш</w:t>
            </w:r>
            <w:r w:rsidR="002E7843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bs-Latn-BA"/>
              </w:rPr>
              <w:t>пројекат</w:t>
            </w:r>
            <w:r w:rsidR="002E7843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bs-Latn-BA"/>
              </w:rPr>
              <w:t>утицати</w:t>
            </w:r>
            <w:r w:rsidR="00641802">
              <w:rPr>
                <w:rFonts w:asciiTheme="minorHAnsi" w:hAnsiTheme="minorHAnsi" w:cs="Arial"/>
                <w:noProof/>
                <w:sz w:val="18"/>
                <w:lang w:val="bs-Cyrl-BA"/>
              </w:rPr>
              <w:t>,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bs-Latn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али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није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вјероватно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ће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га</w:t>
            </w:r>
            <w:r w:rsidR="00844E5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потпуности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остварити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71E3B94B" w:rsidR="00BA2572" w:rsidRPr="00826ED6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показатељи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успјеха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везани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за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општи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циљ</w:t>
            </w:r>
            <w:r w:rsidR="00E24C8C"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/>
                <w:b w:val="0"/>
                <w:noProof/>
                <w:sz w:val="18"/>
                <w:lang w:val="hr-BA"/>
              </w:rPr>
              <w:fldChar w:fldCharType="end"/>
            </w:r>
          </w:p>
          <w:p w14:paraId="5F16228A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2279075B" w:rsidR="00BA2572" w:rsidRPr="00826ED6" w:rsidRDefault="00641802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Квантифи</w:t>
            </w:r>
            <w:r>
              <w:rPr>
                <w:rFonts w:asciiTheme="minorHAnsi" w:hAnsiTheme="minorHAnsi" w:cs="Arial"/>
                <w:noProof/>
                <w:sz w:val="18"/>
                <w:lang w:val="bs-Cyrl-BA"/>
              </w:rPr>
              <w:t>ку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јте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тренутно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стање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у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области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како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напредак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могао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мјерљив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1963" w:type="dxa"/>
            <w:vAlign w:val="center"/>
          </w:tcPr>
          <w:p w14:paraId="52402CF3" w14:textId="61C7EBFE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то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извори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информација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за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ове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показатеље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успјеха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3094C1C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64D238EF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1A9066BC" w14:textId="77777777" w:rsidTr="00826ED6">
        <w:trPr>
          <w:trHeight w:val="1925"/>
        </w:trPr>
        <w:tc>
          <w:tcPr>
            <w:tcW w:w="1909" w:type="dxa"/>
            <w:shd w:val="clear" w:color="auto" w:fill="005499"/>
            <w:vAlign w:val="center"/>
          </w:tcPr>
          <w:p w14:paraId="5E66CC86" w14:textId="3FC56391" w:rsidR="00BA2572" w:rsidRPr="00826ED6" w:rsidRDefault="00641802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>Специфични</w:t>
            </w:r>
            <w:r w:rsidR="00AF7D95"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>циљ</w:t>
            </w:r>
            <w:r w:rsidR="75BF3B6F"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  </w:t>
            </w:r>
            <w:r w:rsidR="00AF7D95" w:rsidRPr="00826ED6"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 w:themeColor="background1"/>
                <w:sz w:val="18"/>
                <w:lang w:val="hr-BA"/>
              </w:rPr>
              <w:t>пројекта</w:t>
            </w:r>
          </w:p>
        </w:tc>
        <w:tc>
          <w:tcPr>
            <w:tcW w:w="3823" w:type="dxa"/>
            <w:vAlign w:val="center"/>
          </w:tcPr>
          <w:p w14:paraId="28C12665" w14:textId="3B9A6C63" w:rsidR="00BA2572" w:rsidRPr="00826ED6" w:rsidRDefault="00641802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је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специфични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циљ</w:t>
            </w:r>
            <w:r w:rsidR="00E33C74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ће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бити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остварен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пројектом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? </w:t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Специфични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циљ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треба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остварен</w:t>
            </w:r>
            <w:r w:rsidR="0054333F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до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краја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имплементације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1E1A3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DE2DD2E" w:rsidR="00BA2572" w:rsidRPr="00826ED6" w:rsidRDefault="00641802" w:rsidP="3861971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Наведите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квантитативне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и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квалитативне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индикаторе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ће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показати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до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мјере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ће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 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остварен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специфични</w:t>
            </w:r>
            <w:r w:rsidR="007A2665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циљ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="00616FE0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0AB6DFA1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C39EBBD" w:rsidR="00BA2572" w:rsidRPr="00826ED6" w:rsidRDefault="00641802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Квантифи</w:t>
            </w:r>
            <w:r>
              <w:rPr>
                <w:rFonts w:asciiTheme="minorHAnsi" w:hAnsiTheme="minorHAnsi" w:cs="Arial"/>
                <w:noProof/>
                <w:sz w:val="18"/>
                <w:lang w:val="bs-Cyrl-BA"/>
              </w:rPr>
              <w:t>ку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јте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тренутно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стање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водећи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рачуна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сваком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од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специфичних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циљева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сте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навели</w:t>
            </w:r>
            <w:r w:rsidR="004A6A6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.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Ово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неопходно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како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напредак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могао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мјерљив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1963" w:type="dxa"/>
            <w:vAlign w:val="center"/>
          </w:tcPr>
          <w:p w14:paraId="3E025D8C" w14:textId="46E7F02E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то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извори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информација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треба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буду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прикупљени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или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већ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постоје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?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81606A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методе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ће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користити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дошло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информација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7BCB9753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2C7D1247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фактори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услови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неопходни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за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остварење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циљева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,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нису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под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директном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контролом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?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ризике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треба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узети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обзир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664C5CC9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21F220F0" w:rsidR="00BA2572" w:rsidRPr="00826ED6" w:rsidRDefault="00641802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Очекивани</w:t>
            </w:r>
            <w:r w:rsidR="00AF7D95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резултати</w:t>
            </w:r>
            <w:r w:rsidR="00BA2572" w:rsidRPr="00826ED6"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3A38A139" w:rsidR="00BA2572" w:rsidRPr="00826ED6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ће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конкретни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резултати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допринијети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остварењу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циљева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  <w:r w:rsidR="00BA2572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Резултати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остварују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успјешном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имплементацијом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пројектних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активности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.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Успјех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имплементације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ће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мјерен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кроз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ниво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остварења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резултата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5E41427C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показатељи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одређују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ли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којој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мјери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остварени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планирани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резултати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8003288" w14:textId="0FCFFC84" w:rsidR="00BA2572" w:rsidRPr="00826ED6" w:rsidRDefault="00641802" w:rsidP="001A4141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Индикатори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требају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специфични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,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јасни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и</w:t>
            </w:r>
            <w:r w:rsidR="001A4141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мјерљиви</w:t>
            </w:r>
            <w:r w:rsidR="00BA2572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EC78D47" w:rsidR="00BA2572" w:rsidRPr="00641802" w:rsidRDefault="00641802" w:rsidP="00D455F7">
            <w:pPr>
              <w:rPr>
                <w:rFonts w:asciiTheme="minorHAnsi" w:hAnsiTheme="minorHAnsi" w:cs="Arial"/>
                <w:noProof/>
                <w:sz w:val="18"/>
                <w:lang w:val="bs-Cyrl-BA"/>
              </w:rPr>
            </w:pP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Квантифи</w:t>
            </w:r>
            <w:r>
              <w:rPr>
                <w:rFonts w:asciiTheme="minorHAnsi" w:hAnsiTheme="minorHAnsi" w:cs="Arial"/>
                <w:noProof/>
                <w:sz w:val="18"/>
                <w:lang w:val="bs-Cyrl-BA"/>
              </w:rPr>
              <w:t>ку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јте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тренутно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стање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водећи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рачуна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сваком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од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резултата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које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сте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навели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,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ово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је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неопходно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како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напредак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могао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18"/>
                <w:lang w:val="hr-BA"/>
              </w:rPr>
              <w:t>мјерљив</w:t>
            </w:r>
            <w:r w:rsidR="00D455F7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.</w:t>
            </w:r>
          </w:p>
        </w:tc>
        <w:tc>
          <w:tcPr>
            <w:tcW w:w="1963" w:type="dxa"/>
            <w:vAlign w:val="center"/>
          </w:tcPr>
          <w:p w14:paraId="51326597" w14:textId="655837C4" w:rsidR="00BA2572" w:rsidRPr="00826ED6" w:rsidRDefault="00616FE0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извори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информација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за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ове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показатеље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успјеха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15703AA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4A156C2E" w:rsidR="00BA2572" w:rsidRPr="00826ED6" w:rsidRDefault="00616FE0" w:rsidP="003154CB">
            <w:pPr>
              <w:rPr>
                <w:rFonts w:asciiTheme="minorHAnsi" w:hAnsiTheme="minorHAnsi" w:cs="Arial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спољни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фактори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услови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морају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испуњени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резултати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били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остварени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како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планирано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  <w:p w14:paraId="35F9FFC4" w14:textId="77777777" w:rsidR="00BA2572" w:rsidRPr="00826ED6" w:rsidRDefault="00BA2572" w:rsidP="003154CB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6F632124" w:rsidR="00BA2572" w:rsidRPr="00826ED6" w:rsidRDefault="00641802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18"/>
                <w:lang w:val="hr-BA"/>
              </w:rPr>
              <w:t>Активности</w:t>
            </w:r>
          </w:p>
        </w:tc>
        <w:tc>
          <w:tcPr>
            <w:tcW w:w="3823" w:type="dxa"/>
            <w:vAlign w:val="center"/>
          </w:tcPr>
          <w:p w14:paraId="0B2B6616" w14:textId="1E2C7383" w:rsidR="00BA2572" w:rsidRPr="00826ED6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Које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активности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је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потребно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извршити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и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којим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редослиједом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bs-Cyrl-BA"/>
              </w:rPr>
              <w:t xml:space="preserve">с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циљ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bs-Cyrl-BA"/>
              </w:rPr>
              <w:t xml:space="preserve">ем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остварења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резултата</w:t>
            </w:r>
            <w:r w:rsidR="00E24C8C"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  <w:fldChar w:fldCharType="end"/>
            </w:r>
          </w:p>
          <w:p w14:paraId="1AF80BAC" w14:textId="77777777" w:rsidR="00BA2572" w:rsidRPr="00826ED6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18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  <w:p w14:paraId="3276CAB8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826ED6" w:rsidRDefault="00BA2572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5ECAB5BD" w:rsidR="00BA2572" w:rsidRPr="00826ED6" w:rsidRDefault="00616FE0" w:rsidP="00AF7D95">
            <w:pPr>
              <w:rPr>
                <w:rFonts w:asciiTheme="minorHAnsi" w:hAnsiTheme="minorHAnsi"/>
                <w:noProof/>
                <w:sz w:val="18"/>
                <w:lang w:val="hr-BA"/>
              </w:rPr>
            </w:pP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instrText xml:space="preserve"> FORMTEXT </w:instrTex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separate"/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Који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услови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треба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буду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испуњени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прије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почетка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имплементације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да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би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се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почело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са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реализацијом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 xml:space="preserve"> </w:t>
            </w:r>
            <w:r w:rsidR="00641802">
              <w:rPr>
                <w:rFonts w:asciiTheme="minorHAnsi" w:hAnsiTheme="minorHAnsi" w:cs="Arial"/>
                <w:noProof/>
                <w:sz w:val="18"/>
                <w:lang w:val="hr-BA"/>
              </w:rPr>
              <w:t>пројекта</w:t>
            </w:r>
            <w:r w:rsidR="00E24C8C"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t>?</w:t>
            </w:r>
            <w:r w:rsidRPr="00826ED6">
              <w:rPr>
                <w:rFonts w:asciiTheme="minorHAnsi" w:hAnsiTheme="minorHAnsi" w:cs="Arial"/>
                <w:noProof/>
                <w:sz w:val="18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0278" w14:textId="77777777" w:rsidR="00D924FA" w:rsidRDefault="00D924FA">
      <w:r>
        <w:separator/>
      </w:r>
    </w:p>
  </w:endnote>
  <w:endnote w:type="continuationSeparator" w:id="0">
    <w:p w14:paraId="40F5CDDB" w14:textId="77777777" w:rsidR="00D924FA" w:rsidRDefault="00D9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20F3" w14:textId="77777777" w:rsidR="00D924FA" w:rsidRDefault="00D924FA">
      <w:r>
        <w:separator/>
      </w:r>
    </w:p>
  </w:footnote>
  <w:footnote w:type="continuationSeparator" w:id="0">
    <w:p w14:paraId="7EB73619" w14:textId="77777777" w:rsidR="00D924FA" w:rsidRDefault="00D9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538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B6671"/>
    <w:rsid w:val="002E7843"/>
    <w:rsid w:val="002F78B1"/>
    <w:rsid w:val="003154CB"/>
    <w:rsid w:val="00385511"/>
    <w:rsid w:val="00400CDA"/>
    <w:rsid w:val="00412838"/>
    <w:rsid w:val="004131D7"/>
    <w:rsid w:val="00425BE2"/>
    <w:rsid w:val="004A6A61"/>
    <w:rsid w:val="00506DE9"/>
    <w:rsid w:val="00535E6C"/>
    <w:rsid w:val="0054333F"/>
    <w:rsid w:val="005644C3"/>
    <w:rsid w:val="00592F25"/>
    <w:rsid w:val="005C5158"/>
    <w:rsid w:val="005D62BF"/>
    <w:rsid w:val="00602740"/>
    <w:rsid w:val="006135C2"/>
    <w:rsid w:val="00616FE0"/>
    <w:rsid w:val="0064180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26ED6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6486D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24F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497382EB-A1E1-4347-B067-29A9AD0D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Amir Karamujic</cp:lastModifiedBy>
  <cp:revision>2</cp:revision>
  <cp:lastPrinted>2014-10-21T10:37:00Z</cp:lastPrinted>
  <dcterms:created xsi:type="dcterms:W3CDTF">2023-04-03T05:24:00Z</dcterms:created>
  <dcterms:modified xsi:type="dcterms:W3CDTF">2023-04-03T05:24:00Z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