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DF0B" w14:textId="4364E3F0" w:rsidR="00535E6C" w:rsidRDefault="00826ED6" w:rsidP="00535E6C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 wp14:anchorId="108945DB" wp14:editId="33A99B16">
            <wp:extent cx="3895369" cy="623710"/>
            <wp:effectExtent l="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69" cy="6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24BC" w14:textId="77777777" w:rsidR="00BD6F0D" w:rsidRPr="00F03247" w:rsidRDefault="00BD6F0D" w:rsidP="00506DE9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167204DC" w14:textId="2C9BD165" w:rsidR="0023026D" w:rsidRPr="00826ED6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</w:pPr>
      <w:r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  </w:t>
      </w:r>
      <w:r w:rsidR="007A44A3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     </w:t>
      </w:r>
      <w:r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 </w:t>
      </w:r>
      <w:r w:rsidR="000916C5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PODNOSI</w:t>
      </w:r>
      <w:r w:rsidR="007A44A3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TELJ</w:t>
      </w:r>
      <w:r w:rsidR="000916C5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PROJEKATA</w:t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: </w: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Velika slova"/>
            </w:textInput>
          </w:ffData>
        </w:fldChar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instrText xml:space="preserve"> FORMTEXT </w:instrTex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separate"/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__________</w: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end"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sz w:val="20"/>
          <w:szCs w:val="22"/>
          <w:lang w:val="en-GB"/>
        </w:rPr>
        <w:t>Prilog 3</w:t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</w:t>
      </w:r>
    </w:p>
    <w:p w14:paraId="2F31271E" w14:textId="77999938" w:rsidR="0023026D" w:rsidRPr="00826ED6" w:rsidRDefault="007A44A3">
      <w:pPr>
        <w:jc w:val="center"/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      </w:t>
      </w:r>
      <w:r w:rsidR="004131D7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N</w:t>
      </w:r>
      <w:r w:rsidR="007151E8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AZIV PROJEKTA</w:t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: </w: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Velika slova"/>
            </w:textInput>
          </w:ffData>
        </w:fldChar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instrText xml:space="preserve"> FORMTEXT </w:instrTex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separate"/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__________</w: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end"/>
      </w:r>
    </w:p>
    <w:p w14:paraId="71031CB2" w14:textId="25B364AE" w:rsidR="0023026D" w:rsidRPr="00F03247" w:rsidRDefault="0023026D" w:rsidP="007A44A3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LOGI</w:t>
      </w:r>
      <w:r w:rsidR="00AF7D95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ČKI OKVIR RADA</w:t>
      </w:r>
      <w:r w:rsidR="00C979FB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826ED6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18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826ED6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18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826ED6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</w:p>
          <w:p w14:paraId="3CBFB302" w14:textId="77777777" w:rsidR="00BA2572" w:rsidRPr="00826ED6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Objektivno mjerljivi indikatori uspjeha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</w:p>
          <w:p w14:paraId="21431E22" w14:textId="77777777" w:rsidR="00BA2572" w:rsidRPr="00826ED6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18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826ED6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</w:p>
          <w:p w14:paraId="23BD2B3F" w14:textId="77777777" w:rsidR="00BA2572" w:rsidRPr="00826ED6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826ED6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Izvori verifikacije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826ED6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Pretpostavke i rizici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47567593" w:rsidR="00BA2572" w:rsidRPr="00826ED6" w:rsidRDefault="007A44A3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Opć</w:t>
            </w:r>
            <w:r w:rsidR="00400CDA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i </w:t>
            </w:r>
            <w:r w:rsidR="00AF7D95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cilj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268F4D9D" w:rsidR="00BA2572" w:rsidRPr="00826ED6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begin"/>
            </w:r>
            <w:r w:rsidR="00BA2572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instrText xml:space="preserve"> MACROBUTTON  AcceptAllChangesShown </w:instrText>
            </w: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end"/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K</w:t>
            </w:r>
            <w:r w:rsidR="002E7843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oji je </w:t>
            </w:r>
            <w:r w:rsidR="007A44A3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opć</w:t>
            </w:r>
            <w:r w:rsidR="00400CDA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i</w:t>
            </w:r>
            <w:r w:rsidR="00425BE2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2E7843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cilj čijem ost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v</w:t>
            </w:r>
            <w:r w:rsidR="002E7843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a</w:t>
            </w:r>
            <w:r w:rsidR="007A44A3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renju će projek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t doprin</w:t>
            </w:r>
            <w:r w:rsidR="002E7843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i</w:t>
            </w:r>
            <w:r w:rsidR="007A44A3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jeti? Projek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t ne bi trebao imati više od jednog </w:t>
            </w:r>
            <w:r w:rsidR="007A44A3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opć</w:t>
            </w:r>
            <w:r w:rsidR="00844E51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g 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cilja.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Na 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ovaj </w:t>
            </w:r>
            <w:r w:rsidR="007A44A3">
              <w:rPr>
                <w:rFonts w:asciiTheme="minorHAnsi" w:hAnsiTheme="minorHAnsi" w:cs="Arial"/>
                <w:noProof/>
                <w:sz w:val="18"/>
                <w:lang w:val="hr-BA"/>
              </w:rPr>
              <w:t>opć</w:t>
            </w:r>
            <w:r w:rsidR="00844E5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i 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cilj </w:t>
            </w:r>
            <w:r w:rsidR="007A44A3">
              <w:rPr>
                <w:rFonts w:asciiTheme="minorHAnsi" w:hAnsiTheme="minorHAnsi" w:cs="Arial"/>
                <w:noProof/>
                <w:sz w:val="18"/>
                <w:lang w:val="bs-Latn-BA"/>
              </w:rPr>
              <w:t>će vaš projek</w:t>
            </w:r>
            <w:r w:rsidR="002E7843" w:rsidRPr="00826ED6">
              <w:rPr>
                <w:rFonts w:asciiTheme="minorHAnsi" w:hAnsiTheme="minorHAnsi" w:cs="Arial"/>
                <w:noProof/>
                <w:sz w:val="18"/>
                <w:lang w:val="bs-Latn-BA"/>
              </w:rPr>
              <w:t xml:space="preserve">t </w:t>
            </w:r>
            <w:r w:rsidR="007A44A3">
              <w:rPr>
                <w:rFonts w:asciiTheme="minorHAnsi" w:hAnsiTheme="minorHAnsi" w:cs="Arial"/>
                <w:noProof/>
                <w:sz w:val="18"/>
                <w:lang w:val="bs-Latn-BA"/>
              </w:rPr>
              <w:t>utje</w:t>
            </w:r>
            <w:r w:rsidR="00844E51" w:rsidRPr="00826ED6">
              <w:rPr>
                <w:rFonts w:asciiTheme="minorHAnsi" w:hAnsiTheme="minorHAnsi" w:cs="Arial"/>
                <w:noProof/>
                <w:sz w:val="18"/>
                <w:lang w:val="bs-Latn-BA"/>
              </w:rPr>
              <w:t>cati</w:t>
            </w:r>
            <w:r w:rsidR="00721CEF">
              <w:rPr>
                <w:rFonts w:asciiTheme="minorHAnsi" w:hAnsiTheme="minorHAnsi" w:cs="Arial"/>
                <w:noProof/>
                <w:sz w:val="18"/>
                <w:lang w:val="bs-Latn-BA"/>
              </w:rPr>
              <w:t>,</w:t>
            </w:r>
            <w:r w:rsidR="00844E51" w:rsidRPr="00826ED6">
              <w:rPr>
                <w:rFonts w:asciiTheme="minorHAnsi" w:hAnsiTheme="minorHAnsi" w:cs="Arial"/>
                <w:noProof/>
                <w:sz w:val="18"/>
                <w:lang w:val="bs-Latn-BA"/>
              </w:rPr>
              <w:t xml:space="preserve">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ali nije </w:t>
            </w:r>
            <w:r w:rsidR="007A44A3">
              <w:rPr>
                <w:rFonts w:asciiTheme="minorHAnsi" w:hAnsiTheme="minorHAnsi" w:cs="Arial"/>
                <w:noProof/>
                <w:sz w:val="18"/>
                <w:lang w:val="hr-BA"/>
              </w:rPr>
              <w:t>vjeroj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atno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da 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će </w:t>
            </w:r>
            <w:r w:rsidR="007A44A3">
              <w:rPr>
                <w:rFonts w:asciiTheme="minorHAnsi" w:hAnsiTheme="minorHAnsi" w:cs="Arial"/>
                <w:noProof/>
                <w:sz w:val="18"/>
                <w:lang w:val="hr-BA"/>
              </w:rPr>
              <w:t>ga</w:t>
            </w:r>
            <w:r w:rsidR="00844E5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u potpunosti ostvari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ti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.</w:t>
            </w:r>
            <w:r w:rsidR="00BA2572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23A27830" w:rsidR="00BA2572" w:rsidRPr="00826ED6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 xml:space="preserve">Koji su pokazatelji uspjeha vezani za </w:t>
            </w:r>
            <w:r w:rsidR="007A44A3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>opć</w:t>
            </w:r>
            <w:r w:rsidR="00844E51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>i</w:t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 xml:space="preserve"> cilj?</w:t>
            </w: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end"/>
            </w:r>
          </w:p>
          <w:p w14:paraId="5F16228A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39982EFA" w:rsidR="00BA2572" w:rsidRPr="00826ED6" w:rsidRDefault="00D455F7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Kvantifi</w:t>
            </w:r>
            <w:r w:rsidR="007A44A3">
              <w:rPr>
                <w:rFonts w:asciiTheme="minorHAnsi" w:hAnsiTheme="minorHAnsi" w:cs="Arial"/>
                <w:noProof/>
                <w:sz w:val="18"/>
                <w:lang w:val="hr-BA"/>
              </w:rPr>
              <w:t>cirajte trenutno stanje u području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826ED6" w:rsidRDefault="00616FE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Koji su to izvori informacija za ove pokazatelje uspjeha?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03094C1C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826ED6" w:rsidRDefault="00BA2572" w:rsidP="003154CB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  <w:p w14:paraId="64D238EF" w14:textId="77777777" w:rsidR="00BA2572" w:rsidRPr="00826ED6" w:rsidRDefault="00BA2572" w:rsidP="003154CB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</w:tr>
      <w:tr w:rsidR="00BA2572" w:rsidRPr="00DF63B7" w14:paraId="1A9066BC" w14:textId="77777777" w:rsidTr="00826ED6">
        <w:trPr>
          <w:trHeight w:val="1925"/>
        </w:trPr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826ED6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 w:themeColor="background1"/>
                <w:sz w:val="18"/>
                <w:lang w:val="hr-BA"/>
              </w:rPr>
              <w:t xml:space="preserve">Specifični </w:t>
            </w:r>
            <w:r w:rsidR="75BF3B6F" w:rsidRPr="00826ED6">
              <w:rPr>
                <w:rFonts w:asciiTheme="minorHAnsi" w:hAnsiTheme="minorHAnsi" w:cs="Arial"/>
                <w:noProof/>
                <w:color w:val="FFFFFF" w:themeColor="background1"/>
                <w:sz w:val="18"/>
                <w:lang w:val="hr-BA"/>
              </w:rPr>
              <w:t xml:space="preserve">cilj  </w:t>
            </w:r>
            <w:r w:rsidRPr="00826ED6">
              <w:rPr>
                <w:rFonts w:asciiTheme="minorHAnsi" w:hAnsiTheme="minorHAnsi" w:cs="Arial"/>
                <w:noProof/>
                <w:color w:val="FFFFFF" w:themeColor="background1"/>
                <w:sz w:val="18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6443A688" w:rsidR="00BA2572" w:rsidRPr="00826ED6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Koji </w:t>
            </w:r>
            <w:r w:rsidR="30A4F5A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je</w: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specifični cilj</w:t>
            </w:r>
            <w:r w:rsidR="00E33C74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k</w:t>
            </w:r>
            <w:r w:rsidR="007A44A3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oji će biti ostvaren projektom?</w:t>
            </w:r>
            <w:r w:rsidR="00BA2572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1F7B5BBE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S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pecifični cilj treba biti ostvaren</w:t>
            </w:r>
            <w:r w:rsidR="0054333F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do kraja implementacije projekta</w:t>
            </w:r>
            <w:r w:rsidR="001E1A3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826ED6" w:rsidRDefault="007A2665" w:rsidP="3861971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Navedite </w:t>
            </w:r>
            <w:r w:rsidR="00616FE0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="00616FE0"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="00616FE0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kvantita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tivne i kvalitativne indikatore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koji 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će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pokazati  do koje mjere će biti 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ostvaren 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specifični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cilj</w:t>
            </w:r>
            <w:r w:rsidR="004A6A6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projekta?</w:t>
            </w:r>
            <w:r w:rsidR="00616FE0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0AB6DFA1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826ED6" w:rsidRDefault="00D455F7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Kvantificirajte trenutno stanje vodeći računa o svakom od specifičnih ciljeva koje ste naveli</w:t>
            </w:r>
            <w:r w:rsidR="004A6A6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. O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2D2EC5A1" w:rsidR="00BA2572" w:rsidRPr="00826ED6" w:rsidRDefault="00616FE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Koji su to izvori informacija koji treba</w:t>
            </w:r>
            <w:r w:rsidR="007A44A3">
              <w:rPr>
                <w:rFonts w:asciiTheme="minorHAnsi" w:hAnsiTheme="minorHAnsi" w:cs="Arial"/>
                <w:noProof/>
                <w:sz w:val="18"/>
                <w:lang w:val="hr-BA"/>
              </w:rPr>
              <w:t>ju biti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prikupljeni ili već postoje? </w:t>
            </w:r>
            <w:r w:rsidR="0081606A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</w:t>
            </w:r>
            <w:r w:rsidR="007A1EE9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o</w:t>
            </w:r>
            <w:r w:rsidR="0081606A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je su m</w:t>
            </w:r>
            <w:r w:rsidR="007A44A3">
              <w:rPr>
                <w:rFonts w:asciiTheme="minorHAnsi" w:hAnsiTheme="minorHAnsi" w:cs="Arial"/>
                <w:noProof/>
                <w:sz w:val="18"/>
                <w:lang w:val="hr-BA"/>
              </w:rPr>
              <w:t>etode koje će se koristiti k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a</w:t>
            </w:r>
            <w:r w:rsidR="007A44A3">
              <w:rPr>
                <w:rFonts w:asciiTheme="minorHAnsi" w:hAnsiTheme="minorHAnsi" w:cs="Arial"/>
                <w:noProof/>
                <w:sz w:val="18"/>
                <w:lang w:val="hr-BA"/>
              </w:rPr>
              <w:t>ko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bi se došlo do informacija?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7BCB9753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004D9A4B" w:rsidR="00BA2572" w:rsidRPr="00826ED6" w:rsidRDefault="00616FE0" w:rsidP="003154CB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7A44A3">
              <w:rPr>
                <w:rFonts w:asciiTheme="minorHAnsi" w:hAnsiTheme="minorHAnsi" w:cs="Arial"/>
                <w:noProof/>
                <w:sz w:val="18"/>
                <w:lang w:val="hr-BA"/>
              </w:rPr>
              <w:t>Koji su faktori i uvjeti</w:t>
            </w:r>
            <w:r w:rsidR="00721CEF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nuž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ni za ostvarenje cil</w:t>
            </w:r>
            <w:r w:rsidR="007A44A3">
              <w:rPr>
                <w:rFonts w:asciiTheme="minorHAnsi" w:hAnsiTheme="minorHAnsi" w:cs="Arial"/>
                <w:noProof/>
                <w:sz w:val="18"/>
                <w:lang w:val="hr-BA"/>
              </w:rPr>
              <w:t>jeva projekta, a nisu pod izrav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nom kontrolom? Koje rizike treba uzeti u obzir?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664C5CC9" w14:textId="77777777" w:rsidR="00BA2572" w:rsidRPr="00826ED6" w:rsidRDefault="00BA2572" w:rsidP="003154CB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826ED6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Očekivani rezultati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0F986B5B" w:rsidR="00BA2572" w:rsidRPr="00826ED6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Koji će konkretni rezultati doprinijeti ostvarenju ciljeva projekta?</w: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end"/>
            </w:r>
            <w:r w:rsidR="00BA2572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Rezultati se ostvaruju uspješnom implementacijom projektnih aktivnosti. Uspjeh implementacije p</w:t>
            </w:r>
            <w:r w:rsidR="007A44A3">
              <w:rPr>
                <w:rFonts w:asciiTheme="minorHAnsi" w:hAnsiTheme="minorHAnsi" w:cs="Arial"/>
                <w:noProof/>
                <w:sz w:val="18"/>
                <w:lang w:val="hr-BA"/>
              </w:rPr>
              <w:t>rojekta će biti mjeren kroz razinu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ostvarenja rezultata.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826ED6" w:rsidRDefault="00616FE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Koji pokazatelji određuju da li su i u kojoj mjeri ostvareni planirani rezultati?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38003288" w14:textId="77777777" w:rsidR="00BA2572" w:rsidRPr="00826ED6" w:rsidRDefault="001A4141" w:rsidP="001A4141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Indikatori trebaju biti specifični, jasni i mjerljivi</w:t>
            </w:r>
            <w:r w:rsidR="00BA2572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6166E0D2" w:rsidR="00BA2572" w:rsidRPr="00826ED6" w:rsidRDefault="00D455F7" w:rsidP="00D455F7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Kvantificirajte trenutno stanje vodeći računa o svakom od rezultata</w:t>
            </w:r>
            <w:r w:rsidR="007A44A3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koje ste naveli, ovo je nuž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826ED6" w:rsidRDefault="00616FE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Koji su izvori informacija za ove pokazatelje uspjeha?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15703AAF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5FD7DB86" w:rsidR="00BA2572" w:rsidRPr="00826ED6" w:rsidRDefault="00616FE0" w:rsidP="003154CB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7A44A3">
              <w:rPr>
                <w:rFonts w:asciiTheme="minorHAnsi" w:hAnsiTheme="minorHAnsi" w:cs="Arial"/>
                <w:noProof/>
                <w:sz w:val="18"/>
                <w:lang w:val="hr-BA"/>
              </w:rPr>
              <w:t>Koji izvanjski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faktori i</w:t>
            </w:r>
            <w:r w:rsidR="00721CEF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uslovi moraju biti ispunjeni kako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bi rezultati bili ostvareni kako je planirano?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35F9FFC4" w14:textId="77777777" w:rsidR="00BA2572" w:rsidRPr="00826ED6" w:rsidRDefault="00BA2572" w:rsidP="003154CB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826ED6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826ED6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Koje aktivnosti je potrebno izvršiti i kojim redoslijedom u cilju ostvarenja rezultata?</w: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end"/>
            </w:r>
          </w:p>
          <w:p w14:paraId="1AF80BAC" w14:textId="77777777" w:rsidR="00BA2572" w:rsidRPr="00826ED6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  <w:p w14:paraId="3276CAB8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B813305" w:rsidR="00BA2572" w:rsidRPr="00826ED6" w:rsidRDefault="00616FE0" w:rsidP="00AF7D95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7A44A3">
              <w:rPr>
                <w:rFonts w:asciiTheme="minorHAnsi" w:hAnsiTheme="minorHAnsi" w:cs="Arial"/>
                <w:noProof/>
                <w:sz w:val="18"/>
                <w:lang w:val="hr-BA"/>
              </w:rPr>
              <w:t>Koji uvjet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i treba</w:t>
            </w:r>
            <w:r w:rsidR="00721CEF">
              <w:rPr>
                <w:rFonts w:asciiTheme="minorHAnsi" w:hAnsiTheme="minorHAnsi" w:cs="Arial"/>
                <w:noProof/>
                <w:sz w:val="18"/>
                <w:lang w:val="hr-BA"/>
              </w:rPr>
              <w:t>ju biti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ispunjeni prije po</w:t>
            </w:r>
            <w:r w:rsidR="007A44A3">
              <w:rPr>
                <w:rFonts w:asciiTheme="minorHAnsi" w:hAnsiTheme="minorHAnsi" w:cs="Arial"/>
                <w:noProof/>
                <w:sz w:val="18"/>
                <w:lang w:val="hr-BA"/>
              </w:rPr>
              <w:t>četka implementacije projekta kako bi se počelo s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realizacijom projekta?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footerReference w:type="even" r:id="rId14"/>
      <w:footerReference w:type="default" r:id="rId15"/>
      <w:headerReference w:type="first" r:id="rId16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8B66" w14:textId="77777777" w:rsidR="00131055" w:rsidRDefault="00131055">
      <w:r>
        <w:separator/>
      </w:r>
    </w:p>
  </w:endnote>
  <w:endnote w:type="continuationSeparator" w:id="0">
    <w:p w14:paraId="4EF77DD3" w14:textId="77777777" w:rsidR="00131055" w:rsidRDefault="0013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6135C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2240" w14:textId="77777777" w:rsidR="00131055" w:rsidRDefault="00131055">
      <w:r>
        <w:separator/>
      </w:r>
    </w:p>
  </w:footnote>
  <w:footnote w:type="continuationSeparator" w:id="0">
    <w:p w14:paraId="4E50816B" w14:textId="77777777" w:rsidR="00131055" w:rsidRDefault="0013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29ED" w14:textId="6689CA10" w:rsidR="007A2665" w:rsidRDefault="005D62BF" w:rsidP="00BD6F0D">
    <w:pPr>
      <w:spacing w:after="200"/>
      <w:rPr>
        <w:rFonts w:ascii="Myriad Pro" w:hAnsi="Myriad Pro"/>
        <w:b/>
        <w:szCs w:val="22"/>
      </w:rPr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5293CEF5" wp14:editId="5D54BB42">
          <wp:simplePos x="0" y="0"/>
          <wp:positionH relativeFrom="margin">
            <wp:posOffset>2393950</wp:posOffset>
          </wp:positionH>
          <wp:positionV relativeFrom="paragraph">
            <wp:posOffset>12065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68675DA8" wp14:editId="6AD0807B">
          <wp:simplePos x="0" y="0"/>
          <wp:positionH relativeFrom="margin">
            <wp:posOffset>4495800</wp:posOffset>
          </wp:positionH>
          <wp:positionV relativeFrom="paragraph">
            <wp:posOffset>-159385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145DEC75" wp14:editId="117F653A">
          <wp:simplePos x="0" y="0"/>
          <wp:positionH relativeFrom="column">
            <wp:posOffset>7372350</wp:posOffset>
          </wp:positionH>
          <wp:positionV relativeFrom="paragraph">
            <wp:posOffset>-89535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B60">
      <w:rPr>
        <w:noProof/>
        <w:lang w:val="hr-HR" w:eastAsia="hr-HR"/>
      </w:rPr>
      <w:drawing>
        <wp:inline distT="0" distB="0" distL="0" distR="0" wp14:anchorId="14ECF2A9" wp14:editId="0574CA34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3C"/>
    <w:rsid w:val="00054B26"/>
    <w:rsid w:val="00073746"/>
    <w:rsid w:val="000916C5"/>
    <w:rsid w:val="0010273C"/>
    <w:rsid w:val="00107E88"/>
    <w:rsid w:val="00131055"/>
    <w:rsid w:val="00132B60"/>
    <w:rsid w:val="001368CB"/>
    <w:rsid w:val="0014485E"/>
    <w:rsid w:val="00171356"/>
    <w:rsid w:val="001A4141"/>
    <w:rsid w:val="001B0601"/>
    <w:rsid w:val="001E1A37"/>
    <w:rsid w:val="001E20D7"/>
    <w:rsid w:val="00204F3A"/>
    <w:rsid w:val="0021523B"/>
    <w:rsid w:val="0023026D"/>
    <w:rsid w:val="002610C2"/>
    <w:rsid w:val="0029440C"/>
    <w:rsid w:val="002B6671"/>
    <w:rsid w:val="002E7843"/>
    <w:rsid w:val="002F78B1"/>
    <w:rsid w:val="003154CB"/>
    <w:rsid w:val="00385511"/>
    <w:rsid w:val="00400CDA"/>
    <w:rsid w:val="00412838"/>
    <w:rsid w:val="004131D7"/>
    <w:rsid w:val="00425BE2"/>
    <w:rsid w:val="004A6A61"/>
    <w:rsid w:val="00506DE9"/>
    <w:rsid w:val="00535E6C"/>
    <w:rsid w:val="0054333F"/>
    <w:rsid w:val="005552A5"/>
    <w:rsid w:val="005644C3"/>
    <w:rsid w:val="00592F25"/>
    <w:rsid w:val="005C5158"/>
    <w:rsid w:val="005D62BF"/>
    <w:rsid w:val="00602740"/>
    <w:rsid w:val="006135C2"/>
    <w:rsid w:val="00616FE0"/>
    <w:rsid w:val="00662BA5"/>
    <w:rsid w:val="00682CAA"/>
    <w:rsid w:val="00711AF5"/>
    <w:rsid w:val="007151E8"/>
    <w:rsid w:val="00721CEF"/>
    <w:rsid w:val="007912F6"/>
    <w:rsid w:val="007A1EE9"/>
    <w:rsid w:val="007A2665"/>
    <w:rsid w:val="007A44A3"/>
    <w:rsid w:val="007A7602"/>
    <w:rsid w:val="0081606A"/>
    <w:rsid w:val="00826ED6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32JKWRRJAUXM-1547289185-115428</_dlc_DocId>
    <_dlc_DocIdUrl xmlns="de777af5-75c5-4059-8842-b3ca2d118c77">
      <Url>https://undp.sharepoint.com/teams/BIH/MZ/_layouts/15/DocIdRedir.aspx?ID=32JKWRRJAUXM-1547289185-115428</Url>
      <Description>32JKWRRJAUXM-1547289185-115428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F64B04E9-0B68-4833-8AB4-DA6218DA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910715-D020-455C-B15E-98153A43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Amir Karamujic</cp:lastModifiedBy>
  <cp:revision>2</cp:revision>
  <cp:lastPrinted>2014-10-21T10:37:00Z</cp:lastPrinted>
  <dcterms:created xsi:type="dcterms:W3CDTF">2023-04-03T05:28:00Z</dcterms:created>
  <dcterms:modified xsi:type="dcterms:W3CDTF">2023-04-03T05:28:00Z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62792d78-9da2-41ff-a72a-346baea13a16</vt:lpwstr>
  </property>
</Properties>
</file>