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DF0B" w14:textId="4364E3F0" w:rsidR="00535E6C" w:rsidRDefault="00826ED6" w:rsidP="00535E6C">
      <w:pPr>
        <w:jc w:val="center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08945DB" wp14:editId="33A99B16">
            <wp:extent cx="3895369" cy="623710"/>
            <wp:effectExtent l="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69" cy="6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24BC" w14:textId="77777777" w:rsidR="00BD6F0D" w:rsidRPr="00F03247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77777777" w:rsidR="0023026D" w:rsidRPr="00826ED6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pPr>
      <w:r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    </w:t>
      </w:r>
      <w:r w:rsidR="000916C5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PODNOSI</w:t>
      </w:r>
      <w:r w:rsidR="00D17C61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LA</w:t>
      </w:r>
      <w:r w:rsidR="000916C5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C PROJEKATA</w:t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: 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instrText xml:space="preserve"> FORMTEXT </w:instrTex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separate"/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__________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end"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sz w:val="20"/>
          <w:szCs w:val="22"/>
          <w:lang w:val="en-GB"/>
        </w:rPr>
        <w:t>Prilog 3.</w:t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</w:t>
      </w:r>
    </w:p>
    <w:p w14:paraId="2F31271E" w14:textId="77777777" w:rsidR="0023026D" w:rsidRPr="00826ED6" w:rsidRDefault="004131D7">
      <w:pPr>
        <w:jc w:val="center"/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pPr>
      <w:r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N</w:t>
      </w:r>
      <w:r w:rsidR="007151E8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AZIV PROJEKTA</w:t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: 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instrText xml:space="preserve"> FORMTEXT </w:instrTex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separate"/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__________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end"/>
      </w:r>
    </w:p>
    <w:p w14:paraId="0BB67069" w14:textId="77777777" w:rsidR="002E7843" w:rsidRPr="00826ED6" w:rsidRDefault="002E7843" w:rsidP="002E7843">
      <w:pPr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LOGI</w:t>
      </w:r>
      <w:r w:rsidR="00AF7D95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ČKI OKVIR RADA</w:t>
      </w:r>
      <w:r w:rsidR="00C979FB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826ED6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18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18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</w:p>
          <w:p w14:paraId="3CBFB302" w14:textId="77777777" w:rsidR="00BA2572" w:rsidRPr="00826ED6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Objektivno mjerljivi indikatori uspjeha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  <w:p w14:paraId="21431E22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18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</w:p>
          <w:p w14:paraId="23BD2B3F" w14:textId="77777777" w:rsidR="00BA2572" w:rsidRPr="00826ED6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826ED6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Izvori verifikacije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826ED6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Pretpostavke i rizici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826ED6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Opšti </w:t>
            </w:r>
            <w:r w:rsidR="00AF7D95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cilj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595D1274" w:rsidR="00BA2572" w:rsidRPr="00826ED6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begin"/>
            </w:r>
            <w:r w:rsidR="00BA2572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instrText xml:space="preserve"> MACROBUTTON  AcceptAllChangesShown </w:instrText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end"/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K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oji je </w:t>
            </w:r>
            <w:r w:rsidR="00400CDA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opšti</w:t>
            </w:r>
            <w:r w:rsidR="00425BE2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cilj čijem ost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v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a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renju će projekat doprin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i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jeti? Projekat ne bi trebao imati više od jednog </w:t>
            </w:r>
            <w:r w:rsidR="00844E51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opšteg 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cilja.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Na 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ovaj </w:t>
            </w:r>
            <w:r w:rsidR="00844E5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opšti 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cilj </w:t>
            </w:r>
            <w:r w:rsidR="002E7843" w:rsidRPr="00826ED6">
              <w:rPr>
                <w:rFonts w:asciiTheme="minorHAnsi" w:hAnsiTheme="minorHAnsi" w:cs="Arial"/>
                <w:noProof/>
                <w:sz w:val="18"/>
                <w:lang w:val="bs-Latn-BA"/>
              </w:rPr>
              <w:t xml:space="preserve">će vaš projekat </w:t>
            </w:r>
            <w:r w:rsidR="00844E51" w:rsidRPr="00826ED6">
              <w:rPr>
                <w:rFonts w:asciiTheme="minorHAnsi" w:hAnsiTheme="minorHAnsi" w:cs="Arial"/>
                <w:noProof/>
                <w:sz w:val="18"/>
                <w:lang w:val="bs-Latn-BA"/>
              </w:rPr>
              <w:t xml:space="preserve">uticati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ali nije 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vjerovatno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da 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će </w:t>
            </w:r>
            <w:r w:rsidR="00844E5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ga 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u potpunosti ostvari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ti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</w:t>
            </w:r>
            <w:r w:rsidR="00BA2572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826ED6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 xml:space="preserve">Koji su pokazatelji uspjeha vezani za </w:t>
            </w:r>
            <w:r w:rsidR="00844E51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opšti</w:t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 xml:space="preserve"> cilj?</w:t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end"/>
            </w:r>
          </w:p>
          <w:p w14:paraId="5F16228A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826ED6" w:rsidRDefault="00D455F7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Koji su to izvori informacija za ove pokazatelje uspjeha?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03094C1C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  <w:bookmarkStart w:id="0" w:name="_GoBack"/>
            <w:bookmarkEnd w:id="0"/>
          </w:p>
        </w:tc>
        <w:tc>
          <w:tcPr>
            <w:tcW w:w="2599" w:type="dxa"/>
            <w:vAlign w:val="center"/>
          </w:tcPr>
          <w:p w14:paraId="16B97BE2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  <w:p w14:paraId="64D238EF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</w:tr>
      <w:tr w:rsidR="00BA2572" w:rsidRPr="00DF63B7" w14:paraId="1A9066BC" w14:textId="77777777" w:rsidTr="00826ED6">
        <w:trPr>
          <w:trHeight w:val="1925"/>
        </w:trPr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826ED6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 xml:space="preserve">Specifični </w:t>
            </w:r>
            <w:r w:rsidR="75BF3B6F" w:rsidRPr="00826ED6"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 xml:space="preserve">cilj  </w:t>
            </w:r>
            <w:r w:rsidRPr="00826ED6"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826ED6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Koji </w:t>
            </w:r>
            <w:r w:rsidR="30A4F5A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je</w: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specifični cilj</w:t>
            </w:r>
            <w:r w:rsidR="00E33C74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koji će biti ostvaren projektom? </w:t>
            </w:r>
            <w:r w:rsidR="00BA2572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1F7B5BBE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S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pecifični cilj treba biti ostvaren</w:t>
            </w:r>
            <w:r w:rsidR="0054333F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do kraja implementacije projekta</w:t>
            </w:r>
            <w:r w:rsidR="001E1A3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826ED6" w:rsidRDefault="007A2665" w:rsidP="3861971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Navedite </w:t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kvantita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tivne i kvalitativne indikatore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koji 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će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pokazati  do koje mjere će biti 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ostvaren 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specifični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cilj</w:t>
            </w:r>
            <w:r w:rsidR="004A6A6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projekta?</w:t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0AB6DFA1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826ED6" w:rsidRDefault="00D455F7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Kvantificirajte trenutno stanje vodeći računa o svakom od specifičnih ciljeva koje ste naveli</w:t>
            </w:r>
            <w:r w:rsidR="004A6A6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 O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Koji su to izvori informacija koji treba da budu prikupljeni ili već postoje? </w:t>
            </w:r>
            <w:r w:rsidR="0081606A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</w:t>
            </w:r>
            <w:r w:rsidR="007A1EE9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o</w:t>
            </w:r>
            <w:r w:rsidR="0081606A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je su m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etode koje će se koristiti da bi se došlo do informacija?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7BCB9753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826ED6" w:rsidRDefault="00616FE0" w:rsidP="003154CB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Koji su faktori i uslovi neophodni za ostvarenje ciljeva projekta, a nisu pod direktnom kontrolom? Koje rizike treba uzeti u obzir?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664C5CC9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826ED6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Očekivani rezultati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826ED6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Koji će konkretni rezultati doprinijeti ostvarenju ciljeva projekta?</w: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end"/>
            </w:r>
            <w:r w:rsidR="00BA2572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Koji pokazatelji određuju da li su i u kojoj mjeri ostvareni planirani rezultati?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38003288" w14:textId="77777777" w:rsidR="00BA2572" w:rsidRPr="00826ED6" w:rsidRDefault="001A4141" w:rsidP="001A4141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Indikatori trebaju biti specifični, jasni i mjerljivi</w:t>
            </w:r>
            <w:r w:rsidR="00BA2572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826ED6" w:rsidRDefault="00D455F7" w:rsidP="00D455F7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Koji su izvori informacija za ove pokazatelje uspjeha?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15703AAF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826ED6" w:rsidRDefault="00616FE0" w:rsidP="003154CB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Koji spoljni faktori i uslovi moraju biti ispunjeni da bi rezultati bili ostvareni kako je planirano?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35F9FFC4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826ED6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826ED6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Koje aktivnosti je potrebno izvršiti i kojim redoslijedom u cilju ostvarenja rezultata?</w: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end"/>
            </w:r>
          </w:p>
          <w:p w14:paraId="1AF80BAC" w14:textId="77777777" w:rsidR="00BA2572" w:rsidRPr="00826ED6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  <w:p w14:paraId="3276CAB8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826ED6" w:rsidRDefault="00616FE0" w:rsidP="00AF7D95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Koji uslovi treba da budu ispunjeni prije početka implementacije projekta da bi se počelo sa realizacijom projekta?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52E5" w14:textId="77777777" w:rsidR="00592F25" w:rsidRDefault="00592F25">
      <w:r>
        <w:separator/>
      </w:r>
    </w:p>
  </w:endnote>
  <w:endnote w:type="continuationSeparator" w:id="0">
    <w:p w14:paraId="0288A005" w14:textId="77777777" w:rsidR="00592F25" w:rsidRDefault="0059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135C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19B9" w14:textId="77777777" w:rsidR="00592F25" w:rsidRDefault="00592F25">
      <w:r>
        <w:separator/>
      </w:r>
    </w:p>
  </w:footnote>
  <w:footnote w:type="continuationSeparator" w:id="0">
    <w:p w14:paraId="226E9DD0" w14:textId="77777777" w:rsidR="00592F25" w:rsidRDefault="0059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29ED" w14:textId="6689CA10"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93CEF5" wp14:editId="5D54BB42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8675DA8" wp14:editId="6AD0807B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DEC75" wp14:editId="117F653A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60">
      <w:rPr>
        <w:noProof/>
      </w:rPr>
      <w:drawing>
        <wp:inline distT="0" distB="0" distL="0" distR="0" wp14:anchorId="14ECF2A9" wp14:editId="0574CA34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B6671"/>
    <w:rsid w:val="002E7843"/>
    <w:rsid w:val="002F78B1"/>
    <w:rsid w:val="003154CB"/>
    <w:rsid w:val="00385511"/>
    <w:rsid w:val="00400CDA"/>
    <w:rsid w:val="00412838"/>
    <w:rsid w:val="004131D7"/>
    <w:rsid w:val="00425BE2"/>
    <w:rsid w:val="004A6A61"/>
    <w:rsid w:val="00506DE9"/>
    <w:rsid w:val="00535E6C"/>
    <w:rsid w:val="0054333F"/>
    <w:rsid w:val="005644C3"/>
    <w:rsid w:val="00592F25"/>
    <w:rsid w:val="005C5158"/>
    <w:rsid w:val="005D62BF"/>
    <w:rsid w:val="00602740"/>
    <w:rsid w:val="006135C2"/>
    <w:rsid w:val="00616FE0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26ED6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17E93B80-B00A-4172-9651-D2EE5B86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Amir Karamujic</cp:lastModifiedBy>
  <cp:revision>2</cp:revision>
  <cp:lastPrinted>2014-10-21T10:37:00Z</cp:lastPrinted>
  <dcterms:created xsi:type="dcterms:W3CDTF">2022-11-10T13:29:00Z</dcterms:created>
  <dcterms:modified xsi:type="dcterms:W3CDTF">2022-11-10T13:29:00Z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