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A" w:rsidRPr="00FD0FB1" w:rsidRDefault="00AC5DDA" w:rsidP="00FD0FB1">
      <w:pPr>
        <w:spacing w:before="120" w:line="276" w:lineRule="auto"/>
        <w:jc w:val="center"/>
        <w:rPr>
          <w:rFonts w:ascii="Calibri" w:hAnsi="Calibri" w:cs="Arial"/>
          <w:b/>
          <w:lang w:val="bs-Latn-BA"/>
        </w:rPr>
      </w:pP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  <w:t>Prilog 6.</w:t>
      </w:r>
    </w:p>
    <w:p w:rsidR="00AC5DDA" w:rsidRPr="00DA433A" w:rsidRDefault="00AC5DDA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="Calibri" w:hAnsi="Calibri" w:cs="Arial"/>
          <w:b/>
          <w:lang w:val="bs-Latn-BA"/>
        </w:rPr>
      </w:pPr>
      <w:r>
        <w:rPr>
          <w:rFonts w:ascii="Calibri" w:hAnsi="Calibri" w:cs="Arial"/>
          <w:b/>
          <w:lang w:val="bs-Latn-BA"/>
        </w:rPr>
        <w:t>OBRAZLOŽENJE JEDINICE LOKALNE SAMOUPRAVE</w:t>
      </w:r>
    </w:p>
    <w:p w:rsidR="00AC5DDA" w:rsidRPr="00DA433A" w:rsidRDefault="00AC5DDA" w:rsidP="00FD0FB1">
      <w:pPr>
        <w:spacing w:before="120" w:line="276" w:lineRule="auto"/>
        <w:jc w:val="center"/>
        <w:rPr>
          <w:rFonts w:ascii="Calibri" w:hAnsi="Calibri" w:cs="Arial"/>
          <w:b/>
          <w:lang w:val="bs-Latn-BA"/>
        </w:rPr>
      </w:pP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  <w:r w:rsidRPr="00FD0FB1">
        <w:rPr>
          <w:rFonts w:ascii="Calibri" w:hAnsi="Calibri" w:cs="Arial"/>
          <w:lang w:val="hr-HR"/>
        </w:rPr>
        <w:t>U ime ________________ (upisati naziv</w:t>
      </w:r>
      <w:r>
        <w:rPr>
          <w:rFonts w:ascii="Calibri" w:hAnsi="Calibri" w:cs="Arial"/>
          <w:lang w:val="hr-HR"/>
        </w:rPr>
        <w:t xml:space="preserve"> Općine/opštine/grada</w:t>
      </w:r>
      <w:r w:rsidRPr="00FD0FB1">
        <w:rPr>
          <w:rFonts w:ascii="Calibri" w:hAnsi="Calibri" w:cs="Arial"/>
          <w:lang w:val="hr-HR"/>
        </w:rPr>
        <w:t>), i u funkciji ___________</w:t>
      </w:r>
      <w:r>
        <w:rPr>
          <w:rFonts w:ascii="Calibri" w:hAnsi="Calibri" w:cs="Arial"/>
          <w:lang w:val="hr-HR"/>
        </w:rPr>
        <w:t>koordinatora za projekat Jačanje uloge mjesnih zajednica, ovim obrazloženjem............</w:t>
      </w: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Pr="00FD0FB1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Pr="0031604E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  <w:r w:rsidRPr="00FD0FB1">
        <w:rPr>
          <w:rFonts w:ascii="Calibri" w:hAnsi="Calibri" w:cs="Arial"/>
          <w:lang w:val="hr-HR"/>
        </w:rPr>
        <w:t xml:space="preserve">Pored toga, </w:t>
      </w:r>
      <w:r>
        <w:rPr>
          <w:rFonts w:ascii="Calibri" w:hAnsi="Calibri" w:cs="Arial"/>
          <w:lang w:val="hr-HR"/>
        </w:rPr>
        <w:t>JLS</w:t>
      </w:r>
      <w:bookmarkStart w:id="0" w:name="_GoBack"/>
      <w:bookmarkEnd w:id="0"/>
      <w:r w:rsidRPr="00FD0FB1">
        <w:rPr>
          <w:rFonts w:ascii="Calibri" w:hAnsi="Calibri" w:cs="Arial"/>
          <w:lang w:val="hr-HR"/>
        </w:rPr>
        <w:t xml:space="preserve"> ____________ </w:t>
      </w:r>
      <w:r>
        <w:rPr>
          <w:rFonts w:ascii="Calibri" w:hAnsi="Calibri" w:cs="Arial"/>
          <w:lang w:val="hr-HR"/>
        </w:rPr>
        <w:t>podržava</w:t>
      </w:r>
      <w:r w:rsidRPr="0031604E">
        <w:rPr>
          <w:rFonts w:ascii="Calibri" w:hAnsi="Calibri" w:cs="Arial"/>
          <w:lang w:val="hr-HR"/>
        </w:rPr>
        <w:t xml:space="preserve"> provedb</w:t>
      </w:r>
      <w:r>
        <w:rPr>
          <w:rFonts w:ascii="Calibri" w:hAnsi="Calibri" w:cs="Arial"/>
          <w:lang w:val="hr-HR"/>
        </w:rPr>
        <w:t>u</w:t>
      </w:r>
      <w:r w:rsidRPr="0031604E">
        <w:rPr>
          <w:rFonts w:ascii="Calibri" w:hAnsi="Calibri" w:cs="Arial"/>
          <w:lang w:val="hr-HR"/>
        </w:rPr>
        <w:t xml:space="preserve"> Projekta te izražava spremnost za pružanje podrške u realizaciji svih relevantnih aktivnosti</w:t>
      </w:r>
      <w:r>
        <w:rPr>
          <w:rFonts w:ascii="Calibri" w:hAnsi="Calibri" w:cs="Arial"/>
          <w:lang w:val="hr-HR"/>
        </w:rPr>
        <w:t xml:space="preserve"> uklju</w:t>
      </w:r>
      <w:r>
        <w:rPr>
          <w:rFonts w:ascii="Calibri" w:hAnsi="Calibri" w:cs="Arial"/>
          <w:lang w:val="bs-Latn-BA"/>
        </w:rPr>
        <w:t>čujući podršku u pribavljanju svih saglasnosti dozvola za kojima se ukaže potreba tokom pripreme za realizaciju istog</w:t>
      </w:r>
      <w:r w:rsidRPr="0031604E">
        <w:rPr>
          <w:rFonts w:ascii="Calibri" w:hAnsi="Calibri" w:cs="Arial"/>
          <w:lang w:val="hr-HR"/>
        </w:rPr>
        <w:t>.</w:t>
      </w:r>
    </w:p>
    <w:p w:rsidR="00AC5DDA" w:rsidRPr="00DA433A" w:rsidRDefault="00AC5DDA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AC5DDA" w:rsidRDefault="00AC5DDA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Ime i prezime:   _________________________________</w:t>
      </w:r>
    </w:p>
    <w:p w:rsidR="00AC5DDA" w:rsidRPr="00FD0FB1" w:rsidRDefault="00AC5DDA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Funkcija:          __________________________________</w:t>
      </w:r>
    </w:p>
    <w:p w:rsidR="00AC5DDA" w:rsidRPr="00FD0FB1" w:rsidRDefault="00AC5DDA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Potpis i pečat:  __________________________________</w:t>
      </w:r>
    </w:p>
    <w:p w:rsidR="00AC5DDA" w:rsidRPr="00FD0FB1" w:rsidRDefault="00AC5DDA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AC5DDA" w:rsidRPr="00FD0FB1" w:rsidRDefault="00AC5DDA" w:rsidP="00FD0FB1">
      <w:pPr>
        <w:spacing w:line="276" w:lineRule="auto"/>
        <w:jc w:val="both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Datum i mjesto: ________________________</w:t>
      </w:r>
    </w:p>
    <w:p w:rsidR="00AC5DDA" w:rsidRPr="00FD0FB1" w:rsidRDefault="00AC5DDA">
      <w:pPr>
        <w:rPr>
          <w:rFonts w:ascii="Calibri" w:hAnsi="Calibri"/>
        </w:rPr>
      </w:pPr>
    </w:p>
    <w:sectPr w:rsidR="00AC5DDA" w:rsidRPr="00FD0FB1" w:rsidSect="0057346F">
      <w:headerReference w:type="default" r:id="rId6"/>
      <w:pgSz w:w="11907" w:h="16840" w:code="9"/>
      <w:pgMar w:top="1440" w:right="1797" w:bottom="1440" w:left="135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DA" w:rsidRDefault="00AC5DDA">
      <w:r>
        <w:separator/>
      </w:r>
    </w:p>
  </w:endnote>
  <w:endnote w:type="continuationSeparator" w:id="0">
    <w:p w:rsidR="00AC5DDA" w:rsidRDefault="00AC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DA" w:rsidRDefault="00AC5DDA">
      <w:r>
        <w:separator/>
      </w:r>
    </w:p>
  </w:footnote>
  <w:footnote w:type="continuationSeparator" w:id="0">
    <w:p w:rsidR="00AC5DDA" w:rsidRDefault="00AC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DA" w:rsidRPr="002A3196" w:rsidRDefault="00AC5DDA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</w:p>
  <w:p w:rsidR="00AC5DDA" w:rsidRPr="002A3196" w:rsidRDefault="00AC5DDA">
    <w:pPr>
      <w:pStyle w:val="Header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B1"/>
    <w:rsid w:val="00040EE7"/>
    <w:rsid w:val="000560DF"/>
    <w:rsid w:val="001C1880"/>
    <w:rsid w:val="0028035D"/>
    <w:rsid w:val="0029423C"/>
    <w:rsid w:val="002A3196"/>
    <w:rsid w:val="00303150"/>
    <w:rsid w:val="0031604E"/>
    <w:rsid w:val="00332F64"/>
    <w:rsid w:val="00382AA0"/>
    <w:rsid w:val="00405288"/>
    <w:rsid w:val="00443ACE"/>
    <w:rsid w:val="00484564"/>
    <w:rsid w:val="00494399"/>
    <w:rsid w:val="00521003"/>
    <w:rsid w:val="00533449"/>
    <w:rsid w:val="0057346F"/>
    <w:rsid w:val="006068EA"/>
    <w:rsid w:val="00685695"/>
    <w:rsid w:val="0069377B"/>
    <w:rsid w:val="00751977"/>
    <w:rsid w:val="007778D6"/>
    <w:rsid w:val="007F6AD2"/>
    <w:rsid w:val="0083342A"/>
    <w:rsid w:val="00871E4E"/>
    <w:rsid w:val="00994580"/>
    <w:rsid w:val="009D33E8"/>
    <w:rsid w:val="00A0243D"/>
    <w:rsid w:val="00A509E5"/>
    <w:rsid w:val="00A566E7"/>
    <w:rsid w:val="00A94449"/>
    <w:rsid w:val="00AC5DDA"/>
    <w:rsid w:val="00B941D5"/>
    <w:rsid w:val="00C108F3"/>
    <w:rsid w:val="00C16831"/>
    <w:rsid w:val="00C2548B"/>
    <w:rsid w:val="00CF1440"/>
    <w:rsid w:val="00D53F94"/>
    <w:rsid w:val="00DA433A"/>
    <w:rsid w:val="00E11C02"/>
    <w:rsid w:val="00E66909"/>
    <w:rsid w:val="00ED37E9"/>
    <w:rsid w:val="00F473B4"/>
    <w:rsid w:val="00F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FB1"/>
    <w:pPr>
      <w:tabs>
        <w:tab w:val="center" w:pos="4680"/>
        <w:tab w:val="right" w:pos="9360"/>
      </w:tabs>
    </w:pPr>
    <w:rPr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FB1"/>
    <w:rPr>
      <w:rFonts w:ascii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oml</cp:lastModifiedBy>
  <cp:revision>2</cp:revision>
  <dcterms:created xsi:type="dcterms:W3CDTF">2019-02-07T12:43:00Z</dcterms:created>
  <dcterms:modified xsi:type="dcterms:W3CDTF">2019-02-07T12:43:00Z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