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676B7" w14:textId="2EBAF4FB" w:rsidR="00D744B5" w:rsidRDefault="00192C3C" w:rsidP="00192C3C">
      <w:pPr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pPr>
      <w:bookmarkStart w:id="0" w:name="_GoBack"/>
      <w:bookmarkEnd w:id="0"/>
      <w:r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 wp14:anchorId="045183C9" wp14:editId="14756786">
            <wp:extent cx="3680039" cy="690008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648" cy="7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5023A" w14:textId="77777777" w:rsidR="00D744B5" w:rsidRDefault="00D744B5" w:rsidP="00D744B5">
      <w:pPr>
        <w:ind w:left="5040" w:firstLine="720"/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pPr>
    </w:p>
    <w:p w14:paraId="07134A4F" w14:textId="58F3DD79" w:rsidR="008D70B3" w:rsidRPr="00D744B5" w:rsidRDefault="00BF2CCB" w:rsidP="00D744B5">
      <w:pPr>
        <w:ind w:left="5040" w:firstLine="720"/>
        <w:rPr>
          <w:rFonts w:asciiTheme="minorHAnsi" w:hAnsiTheme="minorHAnsi"/>
          <w:b/>
          <w:noProof/>
          <w:sz w:val="24"/>
          <w:szCs w:val="24"/>
          <w:lang w:val="bs-Latn-BA"/>
        </w:rPr>
      </w:pPr>
      <w:r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ПОДНОСИЛАЦ</w:t>
      </w:r>
      <w:r w:rsidR="0015779E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 xml:space="preserve"> </w:t>
      </w:r>
      <w:r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ПРОЈЕКТА</w: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 xml:space="preserve">: </w: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fldChar w:fldCharType="begin">
          <w:ffData>
            <w:name w:val=""/>
            <w:enabled/>
            <w:calcOnExit w:val="0"/>
            <w:statusText w:type="text" w:val="Upišite naziv organizacije"/>
            <w:textInput>
              <w:default w:val="__________"/>
              <w:format w:val="Velika slova"/>
            </w:textInput>
          </w:ffData>
        </w:fldChar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instrText xml:space="preserve"> FORMTEXT </w:instrTex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fldChar w:fldCharType="separate"/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>__________</w: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fldChar w:fldCharType="end"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>
        <w:rPr>
          <w:rFonts w:asciiTheme="minorHAnsi" w:hAnsiTheme="minorHAnsi"/>
          <w:b/>
          <w:noProof/>
          <w:sz w:val="24"/>
          <w:szCs w:val="24"/>
          <w:lang w:val="bs-Latn-BA"/>
        </w:rPr>
        <w:t>Прилог</w:t>
      </w:r>
      <w:r w:rsidR="00D744B5" w:rsidRPr="00D744B5">
        <w:rPr>
          <w:rFonts w:asciiTheme="minorHAnsi" w:hAnsiTheme="minorHAnsi"/>
          <w:b/>
          <w:noProof/>
          <w:sz w:val="24"/>
          <w:szCs w:val="24"/>
          <w:lang w:val="bs-Latn-BA"/>
        </w:rPr>
        <w:t xml:space="preserve"> 4.</w:t>
      </w:r>
    </w:p>
    <w:p w14:paraId="0A166702" w14:textId="528F8072" w:rsidR="008D70B3" w:rsidRPr="00D744B5" w:rsidRDefault="00BF2CCB">
      <w:pPr>
        <w:jc w:val="center"/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pPr>
      <w:r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НАЗИВ</w:t>
      </w:r>
      <w:r w:rsidR="00253A19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 xml:space="preserve"> </w:t>
      </w:r>
      <w:r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ПРОЈЕКТА</w: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 xml:space="preserve">: </w: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statusText w:type="text" w:val="Upišite naziv projekta"/>
            <w:textInput>
              <w:default w:val="__________"/>
              <w:format w:val="Velika slova"/>
            </w:textInput>
          </w:ffData>
        </w:fldChar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instrText xml:space="preserve"> FORMTEXT </w:instrTex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fldChar w:fldCharType="separate"/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__________</w: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fldChar w:fldCharType="end"/>
      </w:r>
    </w:p>
    <w:p w14:paraId="187A74F2" w14:textId="77777777" w:rsidR="008D70B3" w:rsidRPr="0015779E" w:rsidRDefault="008D70B3">
      <w:pPr>
        <w:jc w:val="center"/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</w:pPr>
    </w:p>
    <w:p w14:paraId="6F7D67FA" w14:textId="2BACF600" w:rsidR="00D016DF" w:rsidRPr="00192C3C" w:rsidRDefault="00BF2CCB" w:rsidP="00192C3C">
      <w:pPr>
        <w:jc w:val="center"/>
        <w:rPr>
          <w:rFonts w:asciiTheme="minorHAnsi" w:hAnsiTheme="minorHAnsi"/>
          <w:b/>
          <w:noProof/>
          <w:color w:val="005499"/>
          <w:sz w:val="24"/>
          <w:szCs w:val="32"/>
          <w:lang w:val="hr-HR"/>
        </w:rPr>
      </w:pPr>
      <w:r>
        <w:rPr>
          <w:rFonts w:asciiTheme="minorHAnsi" w:hAnsiTheme="minorHAnsi"/>
          <w:b/>
          <w:noProof/>
          <w:color w:val="005499"/>
          <w:sz w:val="24"/>
          <w:szCs w:val="32"/>
          <w:lang w:val="hr-HR"/>
        </w:rPr>
        <w:t>ПЛАН</w:t>
      </w:r>
      <w:r w:rsidR="00253A19" w:rsidRPr="00192C3C">
        <w:rPr>
          <w:rFonts w:asciiTheme="minorHAnsi" w:hAnsiTheme="minorHAnsi"/>
          <w:b/>
          <w:noProof/>
          <w:color w:val="005499"/>
          <w:sz w:val="24"/>
          <w:szCs w:val="32"/>
          <w:lang w:val="hr-HR"/>
        </w:rPr>
        <w:t xml:space="preserve"> </w:t>
      </w:r>
      <w:r>
        <w:rPr>
          <w:rFonts w:asciiTheme="minorHAnsi" w:hAnsiTheme="minorHAnsi"/>
          <w:b/>
          <w:noProof/>
          <w:color w:val="005499"/>
          <w:sz w:val="24"/>
          <w:szCs w:val="32"/>
          <w:lang w:val="hr-HR"/>
        </w:rPr>
        <w:t>АКТИВНОСТИ</w:t>
      </w:r>
      <w:r w:rsidR="00253A19" w:rsidRPr="00192C3C">
        <w:rPr>
          <w:rFonts w:asciiTheme="minorHAnsi" w:hAnsiTheme="minorHAnsi"/>
          <w:b/>
          <w:noProof/>
          <w:color w:val="005499"/>
          <w:sz w:val="24"/>
          <w:szCs w:val="32"/>
          <w:lang w:val="hr-HR"/>
        </w:rPr>
        <w:t xml:space="preserve">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3510"/>
        <w:gridCol w:w="679"/>
        <w:gridCol w:w="679"/>
        <w:gridCol w:w="679"/>
        <w:gridCol w:w="678"/>
        <w:gridCol w:w="678"/>
        <w:gridCol w:w="635"/>
        <w:gridCol w:w="1890"/>
      </w:tblGrid>
      <w:tr w:rsidR="0059217C" w:rsidRPr="00192C3C" w14:paraId="1E4AC0CA" w14:textId="509571D4" w:rsidTr="00D016DF">
        <w:trPr>
          <w:trHeight w:val="521"/>
          <w:tblHeader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005499"/>
            <w:vAlign w:val="center"/>
          </w:tcPr>
          <w:p w14:paraId="6EA5E27C" w14:textId="4CDEC8F4" w:rsidR="00DE0230" w:rsidRPr="00192C3C" w:rsidRDefault="00BF2CCB" w:rsidP="0015779E">
            <w:pPr>
              <w:jc w:val="center"/>
              <w:rPr>
                <w:rFonts w:ascii="Calibri" w:hAnsi="Calibri"/>
                <w:b/>
                <w:noProof/>
                <w:color w:val="FFFFFF"/>
                <w:sz w:val="20"/>
                <w:szCs w:val="22"/>
                <w:lang w:val="bs-Latn-BA"/>
              </w:rPr>
            </w:pPr>
            <w:r>
              <w:rPr>
                <w:rFonts w:ascii="Calibri" w:hAnsi="Calibri"/>
                <w:b/>
                <w:noProof/>
                <w:color w:val="FFFFFF"/>
                <w:sz w:val="20"/>
                <w:szCs w:val="22"/>
                <w:lang w:val="hr-HR"/>
              </w:rPr>
              <w:t>БР</w:t>
            </w:r>
            <w:r w:rsidR="00DE0230" w:rsidRPr="00192C3C">
              <w:rPr>
                <w:rFonts w:ascii="Calibri" w:hAnsi="Calibri"/>
                <w:b/>
                <w:noProof/>
                <w:color w:val="FFFFFF"/>
                <w:sz w:val="20"/>
                <w:szCs w:val="22"/>
                <w:lang w:val="bs-Latn-BA"/>
              </w:rPr>
              <w:t>.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2F5496" w:themeFill="accent5" w:themeFillShade="BF"/>
            <w:vAlign w:val="center"/>
          </w:tcPr>
          <w:p w14:paraId="6CEEADF9" w14:textId="7F803F58" w:rsidR="00DE0230" w:rsidRPr="00192C3C" w:rsidRDefault="00BF2CCB" w:rsidP="0015779E">
            <w:pPr>
              <w:jc w:val="center"/>
              <w:rPr>
                <w:rFonts w:ascii="Calibri" w:hAnsi="Calibri"/>
                <w:b/>
                <w:noProof/>
                <w:color w:val="FFFFFF"/>
                <w:sz w:val="20"/>
                <w:szCs w:val="22"/>
                <w:lang w:val="bs-Latn-BA"/>
              </w:rPr>
            </w:pPr>
            <w:r>
              <w:rPr>
                <w:rFonts w:ascii="Calibri" w:hAnsi="Calibri"/>
                <w:b/>
                <w:noProof/>
                <w:color w:val="FFFFFF"/>
                <w:sz w:val="20"/>
                <w:szCs w:val="22"/>
                <w:lang w:val="hr-HR"/>
              </w:rPr>
              <w:t>Планиране</w:t>
            </w:r>
            <w:r w:rsidR="00DE0230" w:rsidRPr="00192C3C">
              <w:rPr>
                <w:rFonts w:ascii="Calibri" w:hAnsi="Calibri"/>
                <w:b/>
                <w:noProof/>
                <w:color w:val="FFFFFF"/>
                <w:sz w:val="20"/>
                <w:szCs w:val="22"/>
                <w:lang w:val="hr-HR"/>
              </w:rPr>
              <w:t xml:space="preserve"> </w:t>
            </w:r>
            <w:r>
              <w:rPr>
                <w:rFonts w:ascii="Calibri" w:hAnsi="Calibri"/>
                <w:b/>
                <w:noProof/>
                <w:color w:val="FFFFFF"/>
                <w:sz w:val="20"/>
                <w:szCs w:val="22"/>
                <w:lang w:val="hr-HR"/>
              </w:rPr>
              <w:t>активности</w:t>
            </w:r>
            <w:r w:rsidR="00DE0230" w:rsidRPr="00192C3C">
              <w:rPr>
                <w:rFonts w:ascii="Calibri" w:hAnsi="Calibri"/>
                <w:b/>
                <w:noProof/>
                <w:color w:val="FFFFFF"/>
                <w:sz w:val="20"/>
                <w:szCs w:val="22"/>
                <w:lang w:val="hr-HR"/>
              </w:rPr>
              <w:t xml:space="preserve"> (</w:t>
            </w:r>
            <w:r>
              <w:rPr>
                <w:rFonts w:ascii="Calibri" w:hAnsi="Calibri"/>
                <w:b/>
                <w:noProof/>
                <w:color w:val="FFFFFF"/>
                <w:sz w:val="20"/>
                <w:szCs w:val="22"/>
                <w:lang w:val="hr-HR"/>
              </w:rPr>
              <w:t>навести</w:t>
            </w:r>
            <w:r w:rsidR="00DE0230" w:rsidRPr="00192C3C">
              <w:rPr>
                <w:rFonts w:ascii="Calibri" w:hAnsi="Calibri"/>
                <w:b/>
                <w:noProof/>
                <w:color w:val="FFFFFF"/>
                <w:sz w:val="20"/>
                <w:szCs w:val="22"/>
                <w:lang w:val="hr-HR"/>
              </w:rPr>
              <w:t xml:space="preserve"> </w:t>
            </w:r>
            <w:r>
              <w:rPr>
                <w:rFonts w:ascii="Calibri" w:hAnsi="Calibri"/>
                <w:b/>
                <w:noProof/>
                <w:color w:val="FFFFFF"/>
                <w:sz w:val="20"/>
                <w:szCs w:val="22"/>
                <w:lang w:val="hr-HR"/>
              </w:rPr>
              <w:t>све</w:t>
            </w:r>
            <w:r w:rsidR="00DE0230" w:rsidRPr="00192C3C">
              <w:rPr>
                <w:rFonts w:ascii="Calibri" w:hAnsi="Calibri"/>
                <w:b/>
                <w:noProof/>
                <w:color w:val="FFFFFF"/>
                <w:sz w:val="20"/>
                <w:szCs w:val="22"/>
                <w:lang w:val="hr-HR"/>
              </w:rPr>
              <w:t xml:space="preserve"> </w:t>
            </w:r>
            <w:r>
              <w:rPr>
                <w:rFonts w:ascii="Calibri" w:hAnsi="Calibri"/>
                <w:b/>
                <w:noProof/>
                <w:color w:val="FFFFFF"/>
                <w:sz w:val="20"/>
                <w:szCs w:val="22"/>
                <w:lang w:val="hr-HR"/>
              </w:rPr>
              <w:t>активности</w:t>
            </w:r>
            <w:r w:rsidR="00DE0230" w:rsidRPr="00192C3C">
              <w:rPr>
                <w:rFonts w:ascii="Calibri" w:hAnsi="Calibri"/>
                <w:b/>
                <w:noProof/>
                <w:color w:val="FFFFFF"/>
                <w:sz w:val="20"/>
                <w:szCs w:val="22"/>
                <w:lang w:val="hr-HR"/>
              </w:rPr>
              <w:t xml:space="preserve"> </w:t>
            </w:r>
            <w:r>
              <w:rPr>
                <w:rFonts w:ascii="Calibri" w:hAnsi="Calibri"/>
                <w:b/>
                <w:noProof/>
                <w:color w:val="FFFFFF"/>
                <w:sz w:val="20"/>
                <w:szCs w:val="22"/>
                <w:lang w:val="hr-HR"/>
              </w:rPr>
              <w:t>које</w:t>
            </w:r>
            <w:r w:rsidR="00DE0230" w:rsidRPr="00192C3C">
              <w:rPr>
                <w:rFonts w:ascii="Calibri" w:hAnsi="Calibri"/>
                <w:b/>
                <w:noProof/>
                <w:color w:val="FFFFFF"/>
                <w:sz w:val="20"/>
                <w:szCs w:val="22"/>
                <w:lang w:val="hr-HR"/>
              </w:rPr>
              <w:t xml:space="preserve"> </w:t>
            </w:r>
            <w:r>
              <w:rPr>
                <w:rFonts w:ascii="Calibri" w:hAnsi="Calibri"/>
                <w:b/>
                <w:noProof/>
                <w:color w:val="FFFFFF"/>
                <w:sz w:val="20"/>
                <w:szCs w:val="22"/>
                <w:lang w:val="hr-HR"/>
              </w:rPr>
              <w:t>ће</w:t>
            </w:r>
            <w:r w:rsidR="00DE0230" w:rsidRPr="00192C3C">
              <w:rPr>
                <w:rFonts w:ascii="Calibri" w:hAnsi="Calibri"/>
                <w:b/>
                <w:noProof/>
                <w:color w:val="FFFFFF"/>
                <w:sz w:val="20"/>
                <w:szCs w:val="22"/>
                <w:lang w:val="hr-HR"/>
              </w:rPr>
              <w:t xml:space="preserve"> </w:t>
            </w:r>
            <w:r>
              <w:rPr>
                <w:rFonts w:ascii="Calibri" w:hAnsi="Calibri"/>
                <w:b/>
                <w:noProof/>
                <w:color w:val="FFFFFF"/>
                <w:sz w:val="20"/>
                <w:szCs w:val="22"/>
                <w:lang w:val="hr-HR"/>
              </w:rPr>
              <w:t>се</w:t>
            </w:r>
            <w:r w:rsidR="00DE0230" w:rsidRPr="00192C3C">
              <w:rPr>
                <w:rFonts w:ascii="Calibri" w:hAnsi="Calibri"/>
                <w:b/>
                <w:noProof/>
                <w:color w:val="FFFFFF"/>
                <w:sz w:val="20"/>
                <w:szCs w:val="22"/>
                <w:lang w:val="hr-HR"/>
              </w:rPr>
              <w:t xml:space="preserve"> </w:t>
            </w:r>
            <w:r>
              <w:rPr>
                <w:rFonts w:ascii="Calibri" w:hAnsi="Calibri"/>
                <w:b/>
                <w:noProof/>
                <w:color w:val="FFFFFF"/>
                <w:sz w:val="20"/>
                <w:szCs w:val="22"/>
                <w:lang w:val="hr-HR"/>
              </w:rPr>
              <w:t>реали</w:t>
            </w:r>
            <w:r>
              <w:rPr>
                <w:rFonts w:ascii="Calibri" w:hAnsi="Calibri"/>
                <w:b/>
                <w:noProof/>
                <w:color w:val="FFFFFF"/>
                <w:sz w:val="20"/>
                <w:szCs w:val="22"/>
                <w:lang w:val="bs-Cyrl-BA"/>
              </w:rPr>
              <w:t>зовати</w:t>
            </w:r>
            <w:r w:rsidR="00DE0230" w:rsidRPr="00192C3C">
              <w:rPr>
                <w:rFonts w:ascii="Calibri" w:hAnsi="Calibri"/>
                <w:b/>
                <w:noProof/>
                <w:color w:val="FFFFFF"/>
                <w:sz w:val="20"/>
                <w:szCs w:val="22"/>
                <w:lang w:val="hr-HR"/>
              </w:rPr>
              <w:t xml:space="preserve"> </w:t>
            </w:r>
            <w:r>
              <w:rPr>
                <w:rFonts w:ascii="Calibri" w:hAnsi="Calibri"/>
                <w:b/>
                <w:noProof/>
                <w:color w:val="FFFFFF"/>
                <w:sz w:val="20"/>
                <w:szCs w:val="22"/>
                <w:lang w:val="hr-HR"/>
              </w:rPr>
              <w:t>у</w:t>
            </w:r>
            <w:r w:rsidR="00DE0230" w:rsidRPr="00192C3C">
              <w:rPr>
                <w:rFonts w:ascii="Calibri" w:hAnsi="Calibri"/>
                <w:b/>
                <w:noProof/>
                <w:color w:val="FFFFFF"/>
                <w:sz w:val="20"/>
                <w:szCs w:val="22"/>
                <w:lang w:val="hr-HR"/>
              </w:rPr>
              <w:t xml:space="preserve"> </w:t>
            </w:r>
            <w:r>
              <w:rPr>
                <w:rFonts w:ascii="Calibri" w:hAnsi="Calibri"/>
                <w:b/>
                <w:noProof/>
                <w:color w:val="FFFFFF"/>
                <w:sz w:val="20"/>
                <w:szCs w:val="22"/>
                <w:lang w:val="hr-HR"/>
              </w:rPr>
              <w:t>склопу</w:t>
            </w:r>
            <w:r w:rsidR="00DE0230" w:rsidRPr="00192C3C">
              <w:rPr>
                <w:rFonts w:ascii="Calibri" w:hAnsi="Calibri"/>
                <w:b/>
                <w:noProof/>
                <w:color w:val="FFFFFF"/>
                <w:sz w:val="20"/>
                <w:szCs w:val="22"/>
                <w:lang w:val="hr-HR"/>
              </w:rPr>
              <w:t xml:space="preserve"> </w:t>
            </w:r>
            <w:r>
              <w:rPr>
                <w:rFonts w:ascii="Calibri" w:hAnsi="Calibri"/>
                <w:b/>
                <w:noProof/>
                <w:color w:val="FFFFFF"/>
                <w:sz w:val="20"/>
                <w:szCs w:val="22"/>
                <w:lang w:val="hr-HR"/>
              </w:rPr>
              <w:t>пројекта</w:t>
            </w:r>
            <w:r w:rsidR="00DE0230" w:rsidRPr="00192C3C">
              <w:rPr>
                <w:rFonts w:ascii="Calibri" w:hAnsi="Calibri"/>
                <w:b/>
                <w:noProof/>
                <w:color w:val="FFFFFF"/>
                <w:sz w:val="20"/>
                <w:szCs w:val="22"/>
                <w:lang w:val="hr-HR"/>
              </w:rPr>
              <w:t xml:space="preserve">, </w:t>
            </w:r>
            <w:r>
              <w:rPr>
                <w:rFonts w:ascii="Calibri" w:hAnsi="Calibri"/>
                <w:b/>
                <w:noProof/>
                <w:color w:val="FFFFFF"/>
                <w:sz w:val="20"/>
                <w:szCs w:val="22"/>
                <w:lang w:val="hr-HR"/>
              </w:rPr>
              <w:t>укључујући</w:t>
            </w:r>
            <w:r w:rsidR="00DE0230" w:rsidRPr="00192C3C">
              <w:rPr>
                <w:rFonts w:ascii="Calibri" w:hAnsi="Calibri"/>
                <w:b/>
                <w:noProof/>
                <w:color w:val="FFFFFF"/>
                <w:sz w:val="20"/>
                <w:szCs w:val="22"/>
                <w:lang w:val="hr-HR"/>
              </w:rPr>
              <w:t xml:space="preserve"> </w:t>
            </w:r>
            <w:r>
              <w:rPr>
                <w:rFonts w:ascii="Calibri" w:hAnsi="Calibri"/>
                <w:b/>
                <w:noProof/>
                <w:color w:val="FFFFFF"/>
                <w:sz w:val="20"/>
                <w:szCs w:val="22"/>
                <w:lang w:val="hr-HR"/>
              </w:rPr>
              <w:t>и</w:t>
            </w:r>
            <w:r w:rsidR="00DE0230" w:rsidRPr="00192C3C">
              <w:rPr>
                <w:rFonts w:ascii="Calibri" w:hAnsi="Calibri"/>
                <w:b/>
                <w:noProof/>
                <w:color w:val="FFFFFF"/>
                <w:sz w:val="20"/>
                <w:szCs w:val="22"/>
                <w:lang w:val="hr-HR"/>
              </w:rPr>
              <w:t xml:space="preserve"> </w:t>
            </w:r>
            <w:r>
              <w:rPr>
                <w:rFonts w:ascii="Calibri" w:hAnsi="Calibri"/>
                <w:b/>
                <w:noProof/>
                <w:color w:val="FFFFFF"/>
                <w:sz w:val="20"/>
                <w:szCs w:val="22"/>
                <w:lang w:val="hr-HR"/>
              </w:rPr>
              <w:t>редован</w:t>
            </w:r>
            <w:r w:rsidR="00DE0230" w:rsidRPr="00192C3C">
              <w:rPr>
                <w:rFonts w:ascii="Calibri" w:hAnsi="Calibri"/>
                <w:b/>
                <w:noProof/>
                <w:color w:val="FFFFFF"/>
                <w:sz w:val="20"/>
                <w:szCs w:val="22"/>
                <w:lang w:val="hr-HR"/>
              </w:rPr>
              <w:t xml:space="preserve"> </w:t>
            </w:r>
            <w:r>
              <w:rPr>
                <w:rFonts w:ascii="Calibri" w:hAnsi="Calibri"/>
                <w:b/>
                <w:noProof/>
                <w:color w:val="FFFFFF"/>
                <w:sz w:val="20"/>
                <w:szCs w:val="22"/>
                <w:lang w:val="hr-HR"/>
              </w:rPr>
              <w:t>мониторинг</w:t>
            </w:r>
            <w:r w:rsidR="00DE0230" w:rsidRPr="00192C3C">
              <w:rPr>
                <w:rFonts w:ascii="Calibri" w:hAnsi="Calibri"/>
                <w:b/>
                <w:noProof/>
                <w:color w:val="FFFFFF"/>
                <w:sz w:val="20"/>
                <w:szCs w:val="22"/>
                <w:lang w:val="hr-HR"/>
              </w:rPr>
              <w:t xml:space="preserve"> </w:t>
            </w:r>
            <w:r>
              <w:rPr>
                <w:rFonts w:ascii="Calibri" w:hAnsi="Calibri"/>
                <w:b/>
                <w:noProof/>
                <w:color w:val="FFFFFF"/>
                <w:sz w:val="20"/>
                <w:szCs w:val="22"/>
                <w:lang w:val="hr-HR"/>
              </w:rPr>
              <w:t>и</w:t>
            </w:r>
            <w:r w:rsidR="00DE0230" w:rsidRPr="00192C3C">
              <w:rPr>
                <w:rFonts w:ascii="Calibri" w:hAnsi="Calibri"/>
                <w:b/>
                <w:noProof/>
                <w:color w:val="FFFFFF"/>
                <w:sz w:val="20"/>
                <w:szCs w:val="22"/>
                <w:lang w:val="hr-HR"/>
              </w:rPr>
              <w:t xml:space="preserve"> </w:t>
            </w:r>
            <w:r>
              <w:rPr>
                <w:rFonts w:ascii="Calibri" w:hAnsi="Calibri"/>
                <w:b/>
                <w:noProof/>
                <w:color w:val="FFFFFF"/>
                <w:sz w:val="20"/>
                <w:szCs w:val="22"/>
                <w:lang w:val="hr-HR"/>
              </w:rPr>
              <w:t>промоције</w:t>
            </w:r>
            <w:r w:rsidR="00DE0230" w:rsidRPr="00192C3C">
              <w:rPr>
                <w:rFonts w:ascii="Calibri" w:hAnsi="Calibri"/>
                <w:b/>
                <w:noProof/>
                <w:color w:val="FFFFFF"/>
                <w:sz w:val="20"/>
                <w:szCs w:val="22"/>
                <w:lang w:val="hr-HR"/>
              </w:rPr>
              <w:t>)</w:t>
            </w:r>
          </w:p>
        </w:tc>
        <w:tc>
          <w:tcPr>
            <w:tcW w:w="4028" w:type="dxa"/>
            <w:gridSpan w:val="6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23E4DEF9" w14:textId="3268FD7A" w:rsidR="00DE0230" w:rsidRPr="00192C3C" w:rsidRDefault="00BF2CCB" w:rsidP="0015779E">
            <w:pPr>
              <w:jc w:val="center"/>
              <w:rPr>
                <w:rFonts w:ascii="Calibri" w:hAnsi="Calibri"/>
                <w:b/>
                <w:noProof/>
                <w:sz w:val="20"/>
                <w:szCs w:val="22"/>
                <w:lang w:val="bs-Latn-BA"/>
              </w:rPr>
            </w:pPr>
            <w:r>
              <w:rPr>
                <w:rFonts w:ascii="Calibri" w:hAnsi="Calibri"/>
                <w:b/>
                <w:noProof/>
                <w:color w:val="FFFFFF" w:themeColor="background1"/>
                <w:sz w:val="20"/>
                <w:szCs w:val="22"/>
                <w:lang w:val="bs-Latn-BA"/>
              </w:rPr>
              <w:t>Мјесец</w:t>
            </w:r>
            <w:r w:rsidR="00DE0230" w:rsidRPr="00192C3C">
              <w:rPr>
                <w:rFonts w:ascii="Calibri" w:hAnsi="Calibri"/>
                <w:b/>
                <w:noProof/>
                <w:color w:val="FFFFFF" w:themeColor="background1"/>
                <w:sz w:val="20"/>
                <w:szCs w:val="22"/>
                <w:lang w:val="bs-Latn-BA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11005BD5" w14:textId="0450CEA7" w:rsidR="00D016DF" w:rsidRPr="00192C3C" w:rsidRDefault="00BF2CCB" w:rsidP="00D016DF">
            <w:pPr>
              <w:jc w:val="center"/>
              <w:rPr>
                <w:rFonts w:ascii="Calibri" w:hAnsi="Calibri"/>
                <w:b/>
                <w:noProof/>
                <w:color w:val="FFFFFF"/>
                <w:sz w:val="20"/>
                <w:szCs w:val="22"/>
                <w:lang w:val="bs-Latn-BA"/>
              </w:rPr>
            </w:pPr>
            <w:r>
              <w:rPr>
                <w:rFonts w:ascii="Calibri" w:hAnsi="Calibri"/>
                <w:b/>
                <w:noProof/>
                <w:color w:val="FFFFFF"/>
                <w:sz w:val="20"/>
                <w:szCs w:val="22"/>
                <w:lang w:val="bs-Latn-BA"/>
              </w:rPr>
              <w:t>Партнери</w:t>
            </w:r>
            <w:r w:rsidR="00D016DF" w:rsidRPr="00192C3C">
              <w:rPr>
                <w:rFonts w:ascii="Calibri" w:hAnsi="Calibri"/>
                <w:b/>
                <w:noProof/>
                <w:color w:val="FFFFFF"/>
                <w:sz w:val="20"/>
                <w:szCs w:val="22"/>
                <w:lang w:val="bs-Latn-BA"/>
              </w:rPr>
              <w:t>/</w:t>
            </w:r>
          </w:p>
          <w:p w14:paraId="103CA770" w14:textId="4F2CCA23" w:rsidR="0059217C" w:rsidRPr="00192C3C" w:rsidRDefault="00BF2CCB" w:rsidP="00D016DF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rFonts w:ascii="Calibri" w:hAnsi="Calibri"/>
                <w:b/>
                <w:noProof/>
                <w:color w:val="FFFFFF"/>
                <w:sz w:val="20"/>
                <w:szCs w:val="22"/>
                <w:lang w:val="bs-Latn-BA"/>
              </w:rPr>
              <w:t>одговорности</w:t>
            </w:r>
          </w:p>
        </w:tc>
      </w:tr>
      <w:tr w:rsidR="00DE0230" w:rsidRPr="00192C3C" w14:paraId="561ABF19" w14:textId="77777777" w:rsidTr="00D016DF">
        <w:trPr>
          <w:trHeight w:val="325"/>
          <w:tblHeader/>
          <w:jc w:val="center"/>
        </w:trPr>
        <w:tc>
          <w:tcPr>
            <w:tcW w:w="647" w:type="dxa"/>
            <w:vMerge/>
            <w:vAlign w:val="center"/>
          </w:tcPr>
          <w:p w14:paraId="34D2C00D" w14:textId="77777777" w:rsidR="00DE0230" w:rsidRPr="00192C3C" w:rsidRDefault="00DE0230" w:rsidP="0015779E">
            <w:pPr>
              <w:jc w:val="center"/>
              <w:rPr>
                <w:rFonts w:ascii="Calibri" w:hAnsi="Calibri"/>
                <w:b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3510" w:type="dxa"/>
            <w:vMerge/>
            <w:shd w:val="clear" w:color="auto" w:fill="2F5496" w:themeFill="accent5" w:themeFillShade="BF"/>
            <w:vAlign w:val="center"/>
          </w:tcPr>
          <w:p w14:paraId="141E952E" w14:textId="77777777" w:rsidR="00DE0230" w:rsidRPr="00192C3C" w:rsidRDefault="00DE0230">
            <w:pPr>
              <w:jc w:val="center"/>
              <w:rPr>
                <w:rFonts w:ascii="Calibri" w:hAnsi="Calibri"/>
                <w:b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6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44DD31C" w14:textId="77777777" w:rsidR="00DE0230" w:rsidRPr="00192C3C" w:rsidRDefault="00DE0230">
            <w:pPr>
              <w:jc w:val="center"/>
              <w:rPr>
                <w:rFonts w:ascii="Calibri" w:hAnsi="Calibri"/>
                <w:b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b/>
                <w:noProof/>
                <w:sz w:val="20"/>
                <w:szCs w:val="22"/>
                <w:lang w:val="bs-Latn-BA"/>
              </w:rPr>
              <w:t>1</w:t>
            </w:r>
          </w:p>
        </w:tc>
        <w:tc>
          <w:tcPr>
            <w:tcW w:w="6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8A8CB5C" w14:textId="77777777" w:rsidR="00DE0230" w:rsidRPr="00192C3C" w:rsidRDefault="00DE0230" w:rsidP="00EA1D1F">
            <w:pPr>
              <w:jc w:val="center"/>
              <w:rPr>
                <w:rFonts w:ascii="Calibri" w:hAnsi="Calibri"/>
                <w:b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b/>
                <w:noProof/>
                <w:sz w:val="20"/>
                <w:szCs w:val="22"/>
                <w:lang w:val="bs-Latn-BA"/>
              </w:rPr>
              <w:t>2</w:t>
            </w:r>
          </w:p>
        </w:tc>
        <w:tc>
          <w:tcPr>
            <w:tcW w:w="6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E8E81BB" w14:textId="77777777" w:rsidR="00DE0230" w:rsidRPr="00192C3C" w:rsidRDefault="00DE0230">
            <w:pPr>
              <w:jc w:val="center"/>
              <w:rPr>
                <w:rFonts w:ascii="Calibri" w:hAnsi="Calibri"/>
                <w:b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b/>
                <w:noProof/>
                <w:sz w:val="20"/>
                <w:szCs w:val="22"/>
                <w:lang w:val="bs-Latn-BA"/>
              </w:rPr>
              <w:t>3</w:t>
            </w:r>
          </w:p>
        </w:tc>
        <w:tc>
          <w:tcPr>
            <w:tcW w:w="67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C13BFB2" w14:textId="77777777" w:rsidR="00DE0230" w:rsidRPr="00192C3C" w:rsidRDefault="00DE0230">
            <w:pPr>
              <w:jc w:val="center"/>
              <w:rPr>
                <w:rFonts w:ascii="Calibri" w:hAnsi="Calibri"/>
                <w:b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b/>
                <w:noProof/>
                <w:sz w:val="20"/>
                <w:szCs w:val="22"/>
                <w:lang w:val="bs-Latn-BA"/>
              </w:rPr>
              <w:t>4</w:t>
            </w:r>
          </w:p>
        </w:tc>
        <w:tc>
          <w:tcPr>
            <w:tcW w:w="67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CADE490" w14:textId="77777777" w:rsidR="00DE0230" w:rsidRPr="00192C3C" w:rsidRDefault="00DE0230">
            <w:pPr>
              <w:jc w:val="center"/>
              <w:rPr>
                <w:rFonts w:ascii="Calibri" w:hAnsi="Calibri"/>
                <w:b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b/>
                <w:noProof/>
                <w:sz w:val="20"/>
                <w:szCs w:val="22"/>
                <w:lang w:val="bs-Latn-BA"/>
              </w:rPr>
              <w:t>5</w:t>
            </w:r>
          </w:p>
        </w:tc>
        <w:tc>
          <w:tcPr>
            <w:tcW w:w="63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6261413" w14:textId="77777777" w:rsidR="00DE0230" w:rsidRPr="00192C3C" w:rsidRDefault="00DE0230">
            <w:pPr>
              <w:jc w:val="center"/>
              <w:rPr>
                <w:rFonts w:ascii="Calibri" w:hAnsi="Calibri"/>
                <w:b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b/>
                <w:noProof/>
                <w:sz w:val="20"/>
                <w:szCs w:val="22"/>
                <w:lang w:val="bs-Latn-BA"/>
              </w:rPr>
              <w:t>6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E6A3" w14:textId="77777777" w:rsidR="00DE0230" w:rsidRPr="00192C3C" w:rsidRDefault="00DE0230" w:rsidP="00EA1D1F">
            <w:pPr>
              <w:jc w:val="center"/>
              <w:rPr>
                <w:rFonts w:ascii="Calibri" w:hAnsi="Calibri"/>
                <w:b/>
                <w:noProof/>
                <w:sz w:val="20"/>
                <w:szCs w:val="22"/>
                <w:lang w:val="bs-Latn-BA"/>
              </w:rPr>
            </w:pPr>
          </w:p>
        </w:tc>
      </w:tr>
      <w:tr w:rsidR="00DE0230" w:rsidRPr="00192C3C" w14:paraId="46A3884A" w14:textId="77777777" w:rsidTr="00D016DF">
        <w:trPr>
          <w:jc w:val="center"/>
        </w:trPr>
        <w:tc>
          <w:tcPr>
            <w:tcW w:w="647" w:type="dxa"/>
            <w:tcBorders>
              <w:top w:val="single" w:sz="4" w:space="0" w:color="auto"/>
            </w:tcBorders>
            <w:vAlign w:val="center"/>
          </w:tcPr>
          <w:p w14:paraId="5B2211A6" w14:textId="77777777" w:rsidR="00DE0230" w:rsidRPr="00192C3C" w:rsidRDefault="00DE0230" w:rsidP="0015779E">
            <w:pPr>
              <w:jc w:val="center"/>
              <w:rPr>
                <w:rFonts w:ascii="Calibri" w:hAnsi="Calibri"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1.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450BF8E7" w14:textId="68E3C883" w:rsidR="00DE0230" w:rsidRPr="00192C3C" w:rsidRDefault="00BF2CCB">
            <w:pPr>
              <w:rPr>
                <w:rFonts w:ascii="Calibri" w:hAnsi="Calibri"/>
                <w:noProof/>
                <w:sz w:val="20"/>
                <w:szCs w:val="22"/>
                <w:lang w:val="bs-Latn-BA"/>
              </w:rPr>
            </w:pPr>
            <w:r>
              <w:rPr>
                <w:rFonts w:ascii="Calibri" w:hAnsi="Calibri"/>
                <w:noProof/>
                <w:sz w:val="20"/>
                <w:szCs w:val="22"/>
                <w:lang w:val="bs-Latn-BA"/>
              </w:rPr>
              <w:t>Очекивани</w:t>
            </w:r>
            <w:r w:rsidR="00DE0230"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 xml:space="preserve"> </w:t>
            </w:r>
            <w:r>
              <w:rPr>
                <w:rFonts w:ascii="Calibri" w:hAnsi="Calibri"/>
                <w:noProof/>
                <w:sz w:val="20"/>
                <w:szCs w:val="22"/>
                <w:lang w:val="bs-Latn-BA"/>
              </w:rPr>
              <w:t>резултат</w:t>
            </w:r>
            <w:r w:rsidR="00DE0230"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 xml:space="preserve"> 1</w:t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77588976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1A9E6204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4922E787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B190919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6A7EE2DD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14:paraId="20D22FDF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7612B480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</w:tr>
      <w:tr w:rsidR="00DE0230" w:rsidRPr="00192C3C" w14:paraId="3D4845A4" w14:textId="77777777" w:rsidTr="00D016DF">
        <w:trPr>
          <w:jc w:val="center"/>
        </w:trPr>
        <w:tc>
          <w:tcPr>
            <w:tcW w:w="647" w:type="dxa"/>
            <w:vAlign w:val="center"/>
          </w:tcPr>
          <w:p w14:paraId="0AB0470B" w14:textId="77777777" w:rsidR="00DE0230" w:rsidRPr="00192C3C" w:rsidRDefault="00DE0230" w:rsidP="0015779E">
            <w:pPr>
              <w:jc w:val="center"/>
              <w:rPr>
                <w:rFonts w:ascii="Calibri" w:hAnsi="Calibri"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1.1</w:t>
            </w:r>
          </w:p>
        </w:tc>
        <w:tc>
          <w:tcPr>
            <w:tcW w:w="3510" w:type="dxa"/>
            <w:vAlign w:val="center"/>
          </w:tcPr>
          <w:p w14:paraId="27A22167" w14:textId="068F1A6B" w:rsidR="00DE0230" w:rsidRPr="00192C3C" w:rsidRDefault="00BF2CCB" w:rsidP="00E11871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noProof/>
                <w:sz w:val="20"/>
                <w:szCs w:val="22"/>
                <w:lang w:val="bs-Latn-BA"/>
              </w:rPr>
              <w:t>Активност</w:t>
            </w:r>
            <w:r w:rsidR="00DE0230"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 xml:space="preserve">  1.1</w:t>
            </w:r>
          </w:p>
        </w:tc>
        <w:tc>
          <w:tcPr>
            <w:tcW w:w="679" w:type="dxa"/>
            <w:vAlign w:val="center"/>
          </w:tcPr>
          <w:p w14:paraId="11E82CEF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3108F5D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D58A1A6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C3E465B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C1DDE03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70DAE178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745D6A5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</w:tr>
      <w:tr w:rsidR="00DE0230" w:rsidRPr="00192C3C" w14:paraId="3DE14C63" w14:textId="77777777" w:rsidTr="00D016DF">
        <w:trPr>
          <w:jc w:val="center"/>
        </w:trPr>
        <w:tc>
          <w:tcPr>
            <w:tcW w:w="647" w:type="dxa"/>
            <w:vAlign w:val="center"/>
          </w:tcPr>
          <w:p w14:paraId="18A48C48" w14:textId="77777777" w:rsidR="00DE0230" w:rsidRPr="00192C3C" w:rsidRDefault="00DE0230" w:rsidP="0015779E">
            <w:pPr>
              <w:jc w:val="center"/>
              <w:rPr>
                <w:rFonts w:ascii="Calibri" w:hAnsi="Calibri"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1.2</w:t>
            </w:r>
          </w:p>
        </w:tc>
        <w:tc>
          <w:tcPr>
            <w:tcW w:w="3510" w:type="dxa"/>
            <w:vAlign w:val="center"/>
          </w:tcPr>
          <w:p w14:paraId="7BA6689D" w14:textId="77777777" w:rsidR="00DE0230" w:rsidRPr="00192C3C" w:rsidRDefault="00DE0230">
            <w:pPr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A0853A9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C7E4159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29DF40F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0A8BFB0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4CE8D6B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23140A7B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00E4107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</w:tr>
      <w:tr w:rsidR="00DE0230" w:rsidRPr="00192C3C" w14:paraId="0C907C4D" w14:textId="77777777" w:rsidTr="00D016DF">
        <w:trPr>
          <w:jc w:val="center"/>
        </w:trPr>
        <w:tc>
          <w:tcPr>
            <w:tcW w:w="647" w:type="dxa"/>
            <w:vAlign w:val="center"/>
          </w:tcPr>
          <w:p w14:paraId="073C3734" w14:textId="77777777" w:rsidR="00DE0230" w:rsidRPr="00192C3C" w:rsidRDefault="00DE0230" w:rsidP="0015779E">
            <w:pPr>
              <w:jc w:val="center"/>
              <w:rPr>
                <w:rFonts w:ascii="Calibri" w:hAnsi="Calibri"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1.3</w:t>
            </w:r>
          </w:p>
        </w:tc>
        <w:tc>
          <w:tcPr>
            <w:tcW w:w="3510" w:type="dxa"/>
            <w:vAlign w:val="center"/>
          </w:tcPr>
          <w:p w14:paraId="2C1E80B6" w14:textId="77777777" w:rsidR="00DE0230" w:rsidRPr="00192C3C" w:rsidRDefault="00DE0230">
            <w:pPr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93C9026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372C6F7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547BE4F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C5CA89B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9BCF5DC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5130D190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F80D5A1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</w:tr>
      <w:tr w:rsidR="00DE0230" w:rsidRPr="00192C3C" w14:paraId="2F40E2A2" w14:textId="77777777" w:rsidTr="00D016DF">
        <w:trPr>
          <w:jc w:val="center"/>
        </w:trPr>
        <w:tc>
          <w:tcPr>
            <w:tcW w:w="647" w:type="dxa"/>
            <w:vAlign w:val="center"/>
          </w:tcPr>
          <w:p w14:paraId="1DFD3E5D" w14:textId="77777777" w:rsidR="00DE0230" w:rsidRPr="00192C3C" w:rsidRDefault="00DE0230" w:rsidP="0015779E">
            <w:pPr>
              <w:jc w:val="center"/>
              <w:rPr>
                <w:rFonts w:ascii="Calibri" w:hAnsi="Calibri"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1.4</w:t>
            </w:r>
          </w:p>
        </w:tc>
        <w:tc>
          <w:tcPr>
            <w:tcW w:w="3510" w:type="dxa"/>
            <w:vAlign w:val="center"/>
          </w:tcPr>
          <w:p w14:paraId="174E2598" w14:textId="77777777" w:rsidR="00DE0230" w:rsidRPr="00192C3C" w:rsidRDefault="00DE0230">
            <w:pPr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C04E75A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32C24D6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F8E07F9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6D4BA50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9FC8D9F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38D1B839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416A8A1A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</w:tr>
      <w:tr w:rsidR="00DE0230" w:rsidRPr="00192C3C" w14:paraId="5AB784D5" w14:textId="77777777" w:rsidTr="00D016DF">
        <w:trPr>
          <w:jc w:val="center"/>
        </w:trPr>
        <w:tc>
          <w:tcPr>
            <w:tcW w:w="647" w:type="dxa"/>
            <w:vAlign w:val="center"/>
          </w:tcPr>
          <w:p w14:paraId="67433CDD" w14:textId="77777777" w:rsidR="00DE0230" w:rsidRPr="00192C3C" w:rsidRDefault="00DE0230" w:rsidP="0015779E">
            <w:pPr>
              <w:jc w:val="center"/>
              <w:rPr>
                <w:rFonts w:ascii="Calibri" w:hAnsi="Calibri"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1.5</w:t>
            </w:r>
          </w:p>
        </w:tc>
        <w:tc>
          <w:tcPr>
            <w:tcW w:w="3510" w:type="dxa"/>
            <w:vAlign w:val="center"/>
          </w:tcPr>
          <w:p w14:paraId="1982C63A" w14:textId="77777777" w:rsidR="00DE0230" w:rsidRPr="00192C3C" w:rsidRDefault="00DE0230">
            <w:pPr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8FB4DAD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BDFBEEF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1ACD5E8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5E96DB27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5C625803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43D74AB3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1956104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</w:tr>
      <w:tr w:rsidR="00DE0230" w:rsidRPr="00192C3C" w14:paraId="69483692" w14:textId="77777777" w:rsidTr="00D016DF">
        <w:trPr>
          <w:jc w:val="center"/>
        </w:trPr>
        <w:tc>
          <w:tcPr>
            <w:tcW w:w="647" w:type="dxa"/>
            <w:vAlign w:val="center"/>
          </w:tcPr>
          <w:p w14:paraId="4D6FC9ED" w14:textId="77777777" w:rsidR="00DE0230" w:rsidRPr="00192C3C" w:rsidRDefault="00DE0230" w:rsidP="0015779E">
            <w:pPr>
              <w:jc w:val="center"/>
              <w:rPr>
                <w:rFonts w:ascii="Calibri" w:hAnsi="Calibri"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2.</w:t>
            </w:r>
          </w:p>
        </w:tc>
        <w:tc>
          <w:tcPr>
            <w:tcW w:w="3510" w:type="dxa"/>
            <w:vAlign w:val="center"/>
          </w:tcPr>
          <w:p w14:paraId="54A279A4" w14:textId="6DE29CC4" w:rsidR="00DE0230" w:rsidRPr="00192C3C" w:rsidRDefault="00BF2CCB" w:rsidP="003A276D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noProof/>
                <w:sz w:val="20"/>
                <w:szCs w:val="22"/>
                <w:lang w:val="bs-Latn-BA"/>
              </w:rPr>
              <w:t>Очекивани</w:t>
            </w:r>
            <w:r w:rsidR="00DE0230"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 xml:space="preserve"> </w:t>
            </w:r>
            <w:r>
              <w:rPr>
                <w:rFonts w:ascii="Calibri" w:hAnsi="Calibri"/>
                <w:noProof/>
                <w:sz w:val="20"/>
                <w:szCs w:val="22"/>
                <w:lang w:val="bs-Latn-BA"/>
              </w:rPr>
              <w:t>резултат</w:t>
            </w:r>
            <w:r w:rsidR="00DE0230"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 xml:space="preserve"> 2</w:t>
            </w:r>
          </w:p>
        </w:tc>
        <w:tc>
          <w:tcPr>
            <w:tcW w:w="679" w:type="dxa"/>
            <w:vAlign w:val="center"/>
          </w:tcPr>
          <w:p w14:paraId="78215BAC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2C6C02F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DC797BB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3D148D71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5882FDD8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3451207C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45FF2C03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</w:tr>
      <w:tr w:rsidR="00DE0230" w:rsidRPr="00192C3C" w14:paraId="42901AD5" w14:textId="77777777" w:rsidTr="00D016DF">
        <w:trPr>
          <w:jc w:val="center"/>
        </w:trPr>
        <w:tc>
          <w:tcPr>
            <w:tcW w:w="647" w:type="dxa"/>
            <w:vAlign w:val="center"/>
          </w:tcPr>
          <w:p w14:paraId="126263D2" w14:textId="77777777" w:rsidR="00DE0230" w:rsidRPr="00192C3C" w:rsidRDefault="00DE0230" w:rsidP="0015779E">
            <w:pPr>
              <w:jc w:val="center"/>
              <w:rPr>
                <w:rFonts w:ascii="Calibri" w:hAnsi="Calibri"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2.1</w:t>
            </w:r>
          </w:p>
        </w:tc>
        <w:tc>
          <w:tcPr>
            <w:tcW w:w="3510" w:type="dxa"/>
            <w:vAlign w:val="center"/>
          </w:tcPr>
          <w:p w14:paraId="639C2E87" w14:textId="77777777" w:rsidR="00DE0230" w:rsidRPr="00192C3C" w:rsidRDefault="00DE0230">
            <w:pPr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9B1D691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6817D99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0BC396A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FF36162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6EBF08C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0478261F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B0B10CC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</w:tr>
      <w:tr w:rsidR="00DE0230" w:rsidRPr="00192C3C" w14:paraId="503CFDA7" w14:textId="77777777" w:rsidTr="00D016DF">
        <w:trPr>
          <w:jc w:val="center"/>
        </w:trPr>
        <w:tc>
          <w:tcPr>
            <w:tcW w:w="647" w:type="dxa"/>
            <w:vAlign w:val="center"/>
          </w:tcPr>
          <w:p w14:paraId="2D62241D" w14:textId="77777777" w:rsidR="00DE0230" w:rsidRPr="00192C3C" w:rsidRDefault="00DE0230" w:rsidP="0015779E">
            <w:pPr>
              <w:jc w:val="center"/>
              <w:rPr>
                <w:rFonts w:ascii="Calibri" w:hAnsi="Calibri"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2.2</w:t>
            </w:r>
          </w:p>
        </w:tc>
        <w:tc>
          <w:tcPr>
            <w:tcW w:w="3510" w:type="dxa"/>
            <w:vAlign w:val="center"/>
          </w:tcPr>
          <w:p w14:paraId="291031FF" w14:textId="77777777" w:rsidR="00DE0230" w:rsidRPr="00192C3C" w:rsidRDefault="00DE0230">
            <w:pPr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D5AC5B9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E602BFD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A846465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40C6E94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BFAEF39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34B80DD0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8A86BD0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</w:tr>
      <w:tr w:rsidR="00DE0230" w:rsidRPr="00192C3C" w14:paraId="20AE570A" w14:textId="77777777" w:rsidTr="00D016DF">
        <w:trPr>
          <w:jc w:val="center"/>
        </w:trPr>
        <w:tc>
          <w:tcPr>
            <w:tcW w:w="647" w:type="dxa"/>
            <w:vAlign w:val="center"/>
          </w:tcPr>
          <w:p w14:paraId="4EDBC982" w14:textId="77777777" w:rsidR="00DE0230" w:rsidRPr="00192C3C" w:rsidRDefault="00DE0230" w:rsidP="0015779E">
            <w:pPr>
              <w:jc w:val="center"/>
              <w:rPr>
                <w:rFonts w:ascii="Calibri" w:hAnsi="Calibri"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2.3</w:t>
            </w:r>
          </w:p>
        </w:tc>
        <w:tc>
          <w:tcPr>
            <w:tcW w:w="3510" w:type="dxa"/>
            <w:vAlign w:val="center"/>
          </w:tcPr>
          <w:p w14:paraId="60CE51E6" w14:textId="77777777" w:rsidR="00DE0230" w:rsidRPr="00192C3C" w:rsidRDefault="00DE0230">
            <w:pPr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628BDF1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40BBB24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1171FD5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3F2CFA5B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3B8D55F1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3826D312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9DA2445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</w:tr>
      <w:tr w:rsidR="00DE0230" w:rsidRPr="00192C3C" w14:paraId="6E1A02E7" w14:textId="77777777" w:rsidTr="00D016DF">
        <w:trPr>
          <w:jc w:val="center"/>
        </w:trPr>
        <w:tc>
          <w:tcPr>
            <w:tcW w:w="647" w:type="dxa"/>
            <w:vAlign w:val="center"/>
          </w:tcPr>
          <w:p w14:paraId="5B4DEAA8" w14:textId="77777777" w:rsidR="00DE0230" w:rsidRPr="00192C3C" w:rsidRDefault="00DE0230" w:rsidP="0015779E">
            <w:pPr>
              <w:jc w:val="center"/>
              <w:rPr>
                <w:rFonts w:ascii="Calibri" w:hAnsi="Calibri"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2.4</w:t>
            </w:r>
          </w:p>
        </w:tc>
        <w:tc>
          <w:tcPr>
            <w:tcW w:w="3510" w:type="dxa"/>
            <w:vAlign w:val="center"/>
          </w:tcPr>
          <w:p w14:paraId="57300892" w14:textId="77777777" w:rsidR="00DE0230" w:rsidRPr="00192C3C" w:rsidRDefault="00DE0230">
            <w:pPr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8C5A533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15F7F68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7A75F25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7AF9E847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050EF4A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1BF8E1B2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FBC83D3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</w:tr>
      <w:tr w:rsidR="00DE0230" w:rsidRPr="00192C3C" w14:paraId="31E8463A" w14:textId="77777777" w:rsidTr="00D016DF">
        <w:trPr>
          <w:jc w:val="center"/>
        </w:trPr>
        <w:tc>
          <w:tcPr>
            <w:tcW w:w="647" w:type="dxa"/>
            <w:vAlign w:val="center"/>
          </w:tcPr>
          <w:p w14:paraId="76EE3C2B" w14:textId="77777777" w:rsidR="00DE0230" w:rsidRPr="00192C3C" w:rsidRDefault="00DE0230" w:rsidP="0015779E">
            <w:pPr>
              <w:jc w:val="center"/>
              <w:rPr>
                <w:rFonts w:ascii="Calibri" w:hAnsi="Calibri"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2.5</w:t>
            </w:r>
          </w:p>
        </w:tc>
        <w:tc>
          <w:tcPr>
            <w:tcW w:w="3510" w:type="dxa"/>
            <w:vAlign w:val="center"/>
          </w:tcPr>
          <w:p w14:paraId="2C873F53" w14:textId="77777777" w:rsidR="00DE0230" w:rsidRPr="00192C3C" w:rsidRDefault="00DE0230">
            <w:pPr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B9516D0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199043B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643F6AA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585AD08B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EFF424F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119F9410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A4B32C9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</w:tr>
      <w:tr w:rsidR="00DE0230" w:rsidRPr="00192C3C" w14:paraId="51C37DDD" w14:textId="77777777" w:rsidTr="00D016DF">
        <w:trPr>
          <w:jc w:val="center"/>
        </w:trPr>
        <w:tc>
          <w:tcPr>
            <w:tcW w:w="647" w:type="dxa"/>
            <w:vAlign w:val="center"/>
          </w:tcPr>
          <w:p w14:paraId="36DAE6A1" w14:textId="77777777" w:rsidR="00DE0230" w:rsidRPr="00192C3C" w:rsidRDefault="00DE0230" w:rsidP="0015779E">
            <w:pPr>
              <w:jc w:val="center"/>
              <w:rPr>
                <w:rFonts w:ascii="Calibri" w:hAnsi="Calibri"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3.</w:t>
            </w:r>
          </w:p>
        </w:tc>
        <w:tc>
          <w:tcPr>
            <w:tcW w:w="3510" w:type="dxa"/>
            <w:vAlign w:val="center"/>
          </w:tcPr>
          <w:p w14:paraId="06CE73E0" w14:textId="38242F9A" w:rsidR="00DE0230" w:rsidRPr="00192C3C" w:rsidRDefault="00BF2CCB" w:rsidP="003A276D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noProof/>
                <w:sz w:val="20"/>
                <w:szCs w:val="22"/>
                <w:lang w:val="bs-Latn-BA"/>
              </w:rPr>
              <w:t>Очекивани</w:t>
            </w:r>
            <w:r w:rsidR="00DE0230"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 xml:space="preserve"> </w:t>
            </w:r>
            <w:r>
              <w:rPr>
                <w:rFonts w:ascii="Calibri" w:hAnsi="Calibri"/>
                <w:noProof/>
                <w:sz w:val="20"/>
                <w:szCs w:val="22"/>
                <w:lang w:val="bs-Latn-BA"/>
              </w:rPr>
              <w:t>резултат</w:t>
            </w:r>
            <w:r w:rsidR="00DE0230"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 xml:space="preserve"> 3</w:t>
            </w:r>
          </w:p>
        </w:tc>
        <w:tc>
          <w:tcPr>
            <w:tcW w:w="679" w:type="dxa"/>
            <w:vAlign w:val="center"/>
          </w:tcPr>
          <w:p w14:paraId="3940137F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A38AEAC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B91FDE3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AC5BB8A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EB88150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2745AE49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A148F20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</w:tr>
      <w:tr w:rsidR="00DE0230" w:rsidRPr="00192C3C" w14:paraId="4DFE6386" w14:textId="77777777" w:rsidTr="00D016DF">
        <w:trPr>
          <w:jc w:val="center"/>
        </w:trPr>
        <w:tc>
          <w:tcPr>
            <w:tcW w:w="647" w:type="dxa"/>
            <w:vAlign w:val="center"/>
          </w:tcPr>
          <w:p w14:paraId="53C06CD0" w14:textId="77777777" w:rsidR="00DE0230" w:rsidRPr="00192C3C" w:rsidRDefault="00DE0230" w:rsidP="0015779E">
            <w:pPr>
              <w:jc w:val="center"/>
              <w:rPr>
                <w:rFonts w:ascii="Calibri" w:hAnsi="Calibri"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3.1</w:t>
            </w:r>
          </w:p>
        </w:tc>
        <w:tc>
          <w:tcPr>
            <w:tcW w:w="3510" w:type="dxa"/>
            <w:vAlign w:val="center"/>
          </w:tcPr>
          <w:p w14:paraId="181B4620" w14:textId="77777777" w:rsidR="00DE0230" w:rsidRPr="00192C3C" w:rsidRDefault="00DE0230">
            <w:pPr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95DF5F1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4B100DB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57AB763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FDA2508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ECB9C78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043E651D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65CB7A8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</w:tr>
      <w:tr w:rsidR="00DE0230" w:rsidRPr="00192C3C" w14:paraId="0FA0C0E3" w14:textId="77777777" w:rsidTr="00D016DF">
        <w:trPr>
          <w:jc w:val="center"/>
        </w:trPr>
        <w:tc>
          <w:tcPr>
            <w:tcW w:w="647" w:type="dxa"/>
            <w:vAlign w:val="center"/>
          </w:tcPr>
          <w:p w14:paraId="333CEE10" w14:textId="77777777" w:rsidR="00DE0230" w:rsidRPr="00192C3C" w:rsidRDefault="00DE0230" w:rsidP="0015779E">
            <w:pPr>
              <w:jc w:val="center"/>
              <w:rPr>
                <w:rFonts w:ascii="Calibri" w:hAnsi="Calibri"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3.2</w:t>
            </w:r>
          </w:p>
        </w:tc>
        <w:tc>
          <w:tcPr>
            <w:tcW w:w="3510" w:type="dxa"/>
            <w:vAlign w:val="center"/>
          </w:tcPr>
          <w:p w14:paraId="4385A23F" w14:textId="77777777" w:rsidR="00DE0230" w:rsidRPr="00192C3C" w:rsidRDefault="00DE0230">
            <w:pPr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8AE1AD5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A485650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4241B7F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83FA836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D24E7A0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5BD6ADF4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9716E48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</w:tr>
      <w:tr w:rsidR="00DE0230" w:rsidRPr="00192C3C" w14:paraId="63B332AE" w14:textId="77777777" w:rsidTr="00D016DF">
        <w:trPr>
          <w:jc w:val="center"/>
        </w:trPr>
        <w:tc>
          <w:tcPr>
            <w:tcW w:w="647" w:type="dxa"/>
            <w:vAlign w:val="center"/>
          </w:tcPr>
          <w:p w14:paraId="25147A57" w14:textId="77777777" w:rsidR="00DE0230" w:rsidRPr="00192C3C" w:rsidRDefault="00DE0230" w:rsidP="0015779E">
            <w:pPr>
              <w:jc w:val="center"/>
              <w:rPr>
                <w:rFonts w:ascii="Calibri" w:hAnsi="Calibri"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3.3</w:t>
            </w:r>
          </w:p>
        </w:tc>
        <w:tc>
          <w:tcPr>
            <w:tcW w:w="3510" w:type="dxa"/>
            <w:vAlign w:val="center"/>
          </w:tcPr>
          <w:p w14:paraId="1DA62616" w14:textId="77777777" w:rsidR="00DE0230" w:rsidRPr="00192C3C" w:rsidRDefault="00DE0230">
            <w:pPr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A0FE29A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E74E1CC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5071D43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7CFA581F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B1393BA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291700CB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C2006D7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</w:tr>
      <w:tr w:rsidR="00DE0230" w:rsidRPr="00192C3C" w14:paraId="53819CFA" w14:textId="77777777" w:rsidTr="00D016DF">
        <w:trPr>
          <w:jc w:val="center"/>
        </w:trPr>
        <w:tc>
          <w:tcPr>
            <w:tcW w:w="647" w:type="dxa"/>
            <w:vAlign w:val="center"/>
          </w:tcPr>
          <w:p w14:paraId="6CAC2F79" w14:textId="77777777" w:rsidR="00DE0230" w:rsidRPr="00192C3C" w:rsidRDefault="00DE0230" w:rsidP="0015779E">
            <w:pPr>
              <w:jc w:val="center"/>
              <w:rPr>
                <w:rFonts w:ascii="Calibri" w:hAnsi="Calibri"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3.4</w:t>
            </w:r>
          </w:p>
        </w:tc>
        <w:tc>
          <w:tcPr>
            <w:tcW w:w="3510" w:type="dxa"/>
            <w:vAlign w:val="center"/>
          </w:tcPr>
          <w:p w14:paraId="24A6353C" w14:textId="77777777" w:rsidR="00DE0230" w:rsidRPr="00192C3C" w:rsidRDefault="00DE0230">
            <w:pPr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7551771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670F8F5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70B9D9B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3AA0B8B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D898ADF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10A14968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1DA6C83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</w:tr>
      <w:tr w:rsidR="00DE0230" w:rsidRPr="00192C3C" w14:paraId="04A80FB9" w14:textId="77777777" w:rsidTr="00D016DF">
        <w:trPr>
          <w:jc w:val="center"/>
        </w:trPr>
        <w:tc>
          <w:tcPr>
            <w:tcW w:w="647" w:type="dxa"/>
            <w:vAlign w:val="center"/>
          </w:tcPr>
          <w:p w14:paraId="2E701649" w14:textId="77777777" w:rsidR="00DE0230" w:rsidRPr="00192C3C" w:rsidRDefault="00DE0230" w:rsidP="0015779E">
            <w:pPr>
              <w:jc w:val="center"/>
              <w:rPr>
                <w:rFonts w:ascii="Calibri" w:hAnsi="Calibri"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3.5</w:t>
            </w:r>
          </w:p>
        </w:tc>
        <w:tc>
          <w:tcPr>
            <w:tcW w:w="3510" w:type="dxa"/>
            <w:vAlign w:val="center"/>
          </w:tcPr>
          <w:p w14:paraId="1D13C4D7" w14:textId="77777777" w:rsidR="00DE0230" w:rsidRPr="00192C3C" w:rsidRDefault="00DE0230">
            <w:pPr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A73292D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EFF583F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4E94BDE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75105B76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F91B994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6489120B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F3F262C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</w:tr>
    </w:tbl>
    <w:p w14:paraId="3E6FE65A" w14:textId="77777777" w:rsidR="008D70B3" w:rsidRPr="0015779E" w:rsidRDefault="008D70B3" w:rsidP="00DB0423">
      <w:pPr>
        <w:rPr>
          <w:rFonts w:asciiTheme="minorHAnsi" w:hAnsiTheme="minorHAnsi"/>
          <w:b/>
          <w:noProof/>
          <w:sz w:val="20"/>
          <w:lang w:val="bs-Latn-BA"/>
        </w:rPr>
      </w:pPr>
    </w:p>
    <w:sectPr w:rsidR="008D70B3" w:rsidRPr="0015779E" w:rsidSect="00DB0423">
      <w:headerReference w:type="even" r:id="rId12"/>
      <w:footerReference w:type="even" r:id="rId13"/>
      <w:footerReference w:type="default" r:id="rId14"/>
      <w:headerReference w:type="first" r:id="rId15"/>
      <w:pgSz w:w="16840" w:h="11907" w:orient="landscape" w:code="9"/>
      <w:pgMar w:top="234" w:right="1077" w:bottom="1077" w:left="1077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34FE2" w14:textId="77777777" w:rsidR="00321140" w:rsidRDefault="00321140">
      <w:r>
        <w:separator/>
      </w:r>
    </w:p>
  </w:endnote>
  <w:endnote w:type="continuationSeparator" w:id="0">
    <w:p w14:paraId="2FFD097B" w14:textId="77777777" w:rsidR="00321140" w:rsidRDefault="0032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7A610" w14:textId="77777777" w:rsidR="00D744B5" w:rsidRDefault="00D744B5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044ABD3C" w14:textId="77777777" w:rsidR="00D744B5" w:rsidRDefault="00D744B5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14:paraId="424A5F5E" w14:textId="77777777" w:rsidR="00D744B5" w:rsidRDefault="00D744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93C66" w14:textId="77777777" w:rsidR="00D744B5" w:rsidRDefault="00D744B5">
    <w:pPr>
      <w:pStyle w:val="Footer"/>
      <w:jc w:val="right"/>
      <w:rPr>
        <w:rStyle w:val="PageNumber"/>
        <w:rFonts w:ascii="Myriad Pro" w:hAnsi="Myriad Pro"/>
        <w:lang w:val="bs-Latn-BA"/>
      </w:rPr>
    </w:pPr>
  </w:p>
  <w:p w14:paraId="481EFCC1" w14:textId="77777777" w:rsidR="00D744B5" w:rsidRDefault="00D744B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2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67D360F0" w14:textId="77777777" w:rsidR="00D744B5" w:rsidRDefault="00D744B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9987B" w14:textId="77777777" w:rsidR="00321140" w:rsidRDefault="00321140">
      <w:r>
        <w:separator/>
      </w:r>
    </w:p>
  </w:footnote>
  <w:footnote w:type="continuationSeparator" w:id="0">
    <w:p w14:paraId="4ED14A9F" w14:textId="77777777" w:rsidR="00321140" w:rsidRDefault="00321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B308C" w14:textId="77777777" w:rsidR="00D744B5" w:rsidRDefault="00D744B5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2BE23411" w14:textId="77777777" w:rsidR="00D744B5" w:rsidRDefault="00D744B5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1FF43569" w14:textId="77777777" w:rsidR="00D744B5" w:rsidRDefault="00D744B5">
    <w:pPr>
      <w:pStyle w:val="Header"/>
      <w:ind w:firstLine="142"/>
      <w:jc w:val="right"/>
    </w:pPr>
  </w:p>
  <w:p w14:paraId="76B1D0B0" w14:textId="77777777" w:rsidR="00D744B5" w:rsidRDefault="00D744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FC395" w14:textId="5A4AE32C" w:rsidR="00D744B5" w:rsidRDefault="00087633" w:rsidP="00276AE0">
    <w:pPr>
      <w:spacing w:after="200"/>
      <w:ind w:left="-142"/>
      <w:jc w:val="center"/>
      <w:rPr>
        <w:rFonts w:ascii="Myriad Pro" w:hAnsi="Myriad Pro"/>
        <w:b/>
        <w:szCs w:val="22"/>
      </w:rPr>
    </w:pPr>
    <w:bookmarkStart w:id="1" w:name="OLE_LINK1"/>
    <w:r>
      <w:rPr>
        <w:noProof/>
      </w:rPr>
      <w:drawing>
        <wp:anchor distT="0" distB="0" distL="114300" distR="114300" simplePos="0" relativeHeight="251659264" behindDoc="0" locked="0" layoutInCell="1" allowOverlap="1" wp14:anchorId="0E2DAF4D" wp14:editId="3A3A9AF7">
          <wp:simplePos x="0" y="0"/>
          <wp:positionH relativeFrom="margin">
            <wp:posOffset>2476500</wp:posOffset>
          </wp:positionH>
          <wp:positionV relativeFrom="paragraph">
            <wp:posOffset>261620</wp:posOffset>
          </wp:positionV>
          <wp:extent cx="2280602" cy="781050"/>
          <wp:effectExtent l="0" t="0" r="0" b="0"/>
          <wp:wrapNone/>
          <wp:docPr id="28" name="Picture 28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602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8776608" wp14:editId="0315D6D6">
          <wp:simplePos x="0" y="0"/>
          <wp:positionH relativeFrom="margin">
            <wp:posOffset>4508500</wp:posOffset>
          </wp:positionH>
          <wp:positionV relativeFrom="paragraph">
            <wp:posOffset>-182880</wp:posOffset>
          </wp:positionV>
          <wp:extent cx="1962150" cy="1387604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387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9074D99" wp14:editId="2D660DC6">
          <wp:simplePos x="0" y="0"/>
          <wp:positionH relativeFrom="column">
            <wp:posOffset>7061200</wp:posOffset>
          </wp:positionH>
          <wp:positionV relativeFrom="paragraph">
            <wp:posOffset>7620</wp:posOffset>
          </wp:positionV>
          <wp:extent cx="746760" cy="1137285"/>
          <wp:effectExtent l="0" t="0" r="0" b="0"/>
          <wp:wrapNone/>
          <wp:docPr id="29" name="Picture 29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1137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  <w:p w14:paraId="63EA492E" w14:textId="45D0E76B" w:rsidR="00D744B5" w:rsidRPr="009019AB" w:rsidRDefault="009019AB" w:rsidP="009019AB">
    <w:pPr>
      <w:spacing w:after="200"/>
      <w:rPr>
        <w:rFonts w:ascii="Myriad Pro" w:hAnsi="Myriad Pro"/>
        <w:b/>
        <w:szCs w:val="22"/>
      </w:rPr>
    </w:pPr>
    <w:r>
      <w:rPr>
        <w:noProof/>
      </w:rPr>
      <w:drawing>
        <wp:inline distT="0" distB="0" distL="0" distR="0" wp14:anchorId="33085BD0" wp14:editId="62B6F8FA">
          <wp:extent cx="1856599" cy="835025"/>
          <wp:effectExtent l="0" t="0" r="0" b="3175"/>
          <wp:docPr id="30" name="Picture 3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030" cy="838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yriad Pro" w:hAnsi="Myriad Pro"/>
        <w:b/>
        <w:szCs w:val="22"/>
      </w:rPr>
      <w:t xml:space="preserve">                                                                                                         </w:t>
    </w:r>
    <w:r w:rsidR="00B64E39">
      <w:rPr>
        <w:rFonts w:ascii="Myriad Pro" w:hAnsi="Myriad Pro"/>
        <w:b/>
        <w:szCs w:val="22"/>
      </w:rPr>
      <w:t xml:space="preserve">   </w:t>
    </w:r>
    <w:r w:rsidR="00087633">
      <w:rPr>
        <w:rFonts w:ascii="Myriad Pro" w:hAnsi="Myriad Pro"/>
        <w:b/>
        <w:szCs w:val="22"/>
      </w:rP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DF6"/>
    <w:multiLevelType w:val="hybridMultilevel"/>
    <w:tmpl w:val="7C78775E"/>
    <w:lvl w:ilvl="0" w:tplc="ECAC4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2721A6"/>
    <w:multiLevelType w:val="hybridMultilevel"/>
    <w:tmpl w:val="2AB83F64"/>
    <w:lvl w:ilvl="0" w:tplc="5FEC7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B52F61"/>
    <w:multiLevelType w:val="multilevel"/>
    <w:tmpl w:val="AC6AF43A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4B2"/>
    <w:rsid w:val="00001530"/>
    <w:rsid w:val="00026E4B"/>
    <w:rsid w:val="00087633"/>
    <w:rsid w:val="000E4ACF"/>
    <w:rsid w:val="0015779E"/>
    <w:rsid w:val="00166894"/>
    <w:rsid w:val="00173BBC"/>
    <w:rsid w:val="00192C3C"/>
    <w:rsid w:val="00205774"/>
    <w:rsid w:val="00253A19"/>
    <w:rsid w:val="00276AE0"/>
    <w:rsid w:val="002A404E"/>
    <w:rsid w:val="002D0732"/>
    <w:rsid w:val="002E4FFA"/>
    <w:rsid w:val="00321140"/>
    <w:rsid w:val="003271AF"/>
    <w:rsid w:val="00381663"/>
    <w:rsid w:val="00390F03"/>
    <w:rsid w:val="003A276D"/>
    <w:rsid w:val="003A666E"/>
    <w:rsid w:val="003D70CC"/>
    <w:rsid w:val="0044086E"/>
    <w:rsid w:val="00503767"/>
    <w:rsid w:val="00506726"/>
    <w:rsid w:val="00532104"/>
    <w:rsid w:val="0059217C"/>
    <w:rsid w:val="0064170A"/>
    <w:rsid w:val="00684487"/>
    <w:rsid w:val="007A04B2"/>
    <w:rsid w:val="00807804"/>
    <w:rsid w:val="00812044"/>
    <w:rsid w:val="00843251"/>
    <w:rsid w:val="008703F7"/>
    <w:rsid w:val="00893182"/>
    <w:rsid w:val="008D70B3"/>
    <w:rsid w:val="009019AB"/>
    <w:rsid w:val="00962695"/>
    <w:rsid w:val="009C3B4F"/>
    <w:rsid w:val="00A02B1E"/>
    <w:rsid w:val="00A7338F"/>
    <w:rsid w:val="00AD466C"/>
    <w:rsid w:val="00B114F7"/>
    <w:rsid w:val="00B64E39"/>
    <w:rsid w:val="00B832C1"/>
    <w:rsid w:val="00B9704E"/>
    <w:rsid w:val="00BF2CCB"/>
    <w:rsid w:val="00C742BD"/>
    <w:rsid w:val="00C75A16"/>
    <w:rsid w:val="00CC0094"/>
    <w:rsid w:val="00CF0653"/>
    <w:rsid w:val="00D016DF"/>
    <w:rsid w:val="00D2403F"/>
    <w:rsid w:val="00D744B5"/>
    <w:rsid w:val="00D77790"/>
    <w:rsid w:val="00D87530"/>
    <w:rsid w:val="00D9561F"/>
    <w:rsid w:val="00DB0423"/>
    <w:rsid w:val="00DC70D2"/>
    <w:rsid w:val="00DE0230"/>
    <w:rsid w:val="00DE7C03"/>
    <w:rsid w:val="00E11871"/>
    <w:rsid w:val="00E31426"/>
    <w:rsid w:val="00EA1D1F"/>
    <w:rsid w:val="00EC3798"/>
    <w:rsid w:val="00F1748B"/>
    <w:rsid w:val="00F36D3F"/>
    <w:rsid w:val="00F635C2"/>
    <w:rsid w:val="00FA66A7"/>
    <w:rsid w:val="6BAE3D2D"/>
    <w:rsid w:val="7683C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C8F3AC"/>
  <w15:chartTrackingRefBased/>
  <w15:docId w15:val="{07DB4ED7-0A0A-4049-9AB6-67D8BE82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BaltArial" w:hAnsi="Balt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Title">
    <w:name w:val="Title"/>
    <w:basedOn w:val="Normal"/>
    <w:qFormat/>
    <w:pPr>
      <w:jc w:val="center"/>
    </w:pPr>
    <w:rPr>
      <w:b/>
      <w:lang w:val="en-GB"/>
    </w:rPr>
  </w:style>
  <w:style w:type="paragraph" w:styleId="BodyText2">
    <w:name w:val="Body Text 2"/>
    <w:basedOn w:val="Normal"/>
    <w:pPr>
      <w:jc w:val="both"/>
    </w:pPr>
    <w:rPr>
      <w:lang w:val="en-GB"/>
    </w:rPr>
  </w:style>
  <w:style w:type="paragraph" w:styleId="Subtitle">
    <w:name w:val="Subtitle"/>
    <w:basedOn w:val="Normal"/>
    <w:qFormat/>
    <w:rPr>
      <w:u w:val="single"/>
      <w:lang w:val="en-GB"/>
    </w:rPr>
  </w:style>
  <w:style w:type="paragraph" w:styleId="FootnoteText">
    <w:name w:val="footnote text"/>
    <w:aliases w:val="BODY TEKS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ascii="Myriad Pro" w:hAnsi="Myriad Pro"/>
      <w:b/>
      <w:bCs/>
      <w:lang w:val="en-GB"/>
    </w:rPr>
  </w:style>
  <w:style w:type="paragraph" w:customStyle="1" w:styleId="Memoheading">
    <w:name w:val="Memo heading"/>
    <w:rPr>
      <w:noProof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pPr>
      <w:widowControl w:val="0"/>
      <w:spacing w:before="300"/>
    </w:pPr>
    <w:rPr>
      <w:rFonts w:ascii="Arial" w:hAnsi="Arial"/>
      <w:b/>
      <w:i/>
      <w:snapToGrid w:val="0"/>
      <w:lang w:val="hr-HR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76AE0"/>
    <w:rPr>
      <w:rFonts w:ascii="BaltArial" w:hAnsi="Balt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32JKWRRJAUXM-1547289185-115429</_dlc_DocId>
    <_dlc_DocIdUrl xmlns="de777af5-75c5-4059-8842-b3ca2d118c77">
      <Url>https://undp.sharepoint.com/teams/BIH/MZ/_layouts/15/DocIdRedir.aspx?ID=32JKWRRJAUXM-1547289185-115429</Url>
      <Description>32JKWRRJAUXM-1547289185-115429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4" ma:contentTypeDescription="Create a new document." ma:contentTypeScope="" ma:versionID="dd4e8d67f3c9048bd014af39823a683c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e6f0d8f79899e7cfa4766086357d9e64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BDC423-925A-4325-AACA-5E5C7E350FA7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customXml/itemProps2.xml><?xml version="1.0" encoding="utf-8"?>
<ds:datastoreItem xmlns:ds="http://schemas.openxmlformats.org/officeDocument/2006/customXml" ds:itemID="{E2A23983-E155-49C7-A00B-DC307D754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123BD1-16F7-4A4B-9483-31AFCD98E9E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600C796-12F8-496C-8560-A2CE65D35D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</Template>
  <TotalTime>1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plan</vt:lpstr>
    </vt:vector>
  </TitlesOfParts>
  <Manager>Massimo Diana</Manager>
  <Company>UNDP Bosnia and Herzegovina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plan</dc:title>
  <dc:subject>Activity plan</dc:subject>
  <dc:creator>Sinisa Ignjatic</dc:creator>
  <cp:keywords/>
  <cp:lastModifiedBy>Amir Karamujic</cp:lastModifiedBy>
  <cp:revision>2</cp:revision>
  <cp:lastPrinted>2010-12-08T14:19:00Z</cp:lastPrinted>
  <dcterms:created xsi:type="dcterms:W3CDTF">2023-04-03T05:25:00Z</dcterms:created>
  <dcterms:modified xsi:type="dcterms:W3CDTF">2023-04-03T05:25:00Z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6a19e89c-f8c0-4d5b-8aec-48b0a4ea4f04</vt:lpwstr>
  </property>
</Properties>
</file>