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76B7" w14:textId="2EBAF4FB" w:rsidR="00D744B5" w:rsidRDefault="00192C3C" w:rsidP="00192C3C">
      <w:pP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bookmarkStart w:id="0" w:name="_GoBack"/>
      <w:bookmarkEnd w:id="0"/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                                                                                        </w:t>
      </w:r>
      <w:r>
        <w:rPr>
          <w:noProof/>
          <w:lang w:val="hr-HR" w:eastAsia="hr-HR"/>
        </w:rPr>
        <w:drawing>
          <wp:inline distT="0" distB="0" distL="0" distR="0" wp14:anchorId="045183C9" wp14:editId="14756786">
            <wp:extent cx="3680039" cy="690008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648" cy="7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5023A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07134A4F" w14:textId="0A1BFE14" w:rsidR="008D70B3" w:rsidRPr="00D744B5" w:rsidRDefault="0015779E" w:rsidP="00D744B5">
      <w:pPr>
        <w:ind w:left="5040" w:firstLine="720"/>
        <w:rPr>
          <w:rFonts w:asciiTheme="minorHAnsi" w:hAnsiTheme="minorHAnsi"/>
          <w:b/>
          <w:noProof/>
          <w:sz w:val="24"/>
          <w:szCs w:val="24"/>
          <w:lang w:val="bs-Latn-BA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PODNOSI</w:t>
      </w:r>
      <w:r w:rsidR="0065002C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TELJ</w:t>
      </w: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 PROJEKTA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 xml:space="preserve">: 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Velika slova"/>
            </w:textInput>
          </w:ffData>
        </w:fldCha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>__________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end"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65002C">
        <w:rPr>
          <w:rFonts w:asciiTheme="minorHAnsi" w:hAnsiTheme="minorHAnsi"/>
          <w:b/>
          <w:noProof/>
          <w:sz w:val="24"/>
          <w:szCs w:val="24"/>
          <w:lang w:val="bs-Latn-BA"/>
        </w:rPr>
        <w:t>Prilog 4</w:t>
      </w:r>
    </w:p>
    <w:p w14:paraId="0A166702" w14:textId="77777777" w:rsidR="008D70B3" w:rsidRPr="00D744B5" w:rsidRDefault="00253A19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: 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Velika slova"/>
            </w:textInput>
          </w:ffData>
        </w:fldCha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instrText xml:space="preserve"> FORMTEXT </w:instrTex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separate"/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__________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end"/>
      </w:r>
    </w:p>
    <w:p w14:paraId="187A74F2" w14:textId="77777777" w:rsidR="008D70B3" w:rsidRPr="0015779E" w:rsidRDefault="008D70B3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pPr>
    </w:p>
    <w:p w14:paraId="6F7D67FA" w14:textId="555507B1" w:rsidR="00D016DF" w:rsidRPr="00192C3C" w:rsidRDefault="00253A19" w:rsidP="00192C3C">
      <w:pPr>
        <w:jc w:val="center"/>
        <w:rPr>
          <w:rFonts w:asciiTheme="minorHAnsi" w:hAnsiTheme="minorHAnsi"/>
          <w:b/>
          <w:noProof/>
          <w:color w:val="005499"/>
          <w:sz w:val="24"/>
          <w:szCs w:val="32"/>
          <w:lang w:val="hr-HR"/>
        </w:rPr>
      </w:pPr>
      <w:r w:rsidRPr="00192C3C">
        <w:rPr>
          <w:rFonts w:asciiTheme="minorHAnsi" w:hAnsiTheme="minorHAnsi"/>
          <w:b/>
          <w:noProof/>
          <w:color w:val="005499"/>
          <w:sz w:val="24"/>
          <w:szCs w:val="32"/>
          <w:lang w:val="hr-HR"/>
        </w:rPr>
        <w:t xml:space="preserve">PLAN AKTIVNOSTI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 w:rsidR="0059217C" w:rsidRPr="00192C3C" w14:paraId="1E4AC0CA" w14:textId="509571D4" w:rsidTr="00D016DF">
        <w:trPr>
          <w:trHeight w:val="521"/>
          <w:tblHeader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5499"/>
            <w:vAlign w:val="center"/>
          </w:tcPr>
          <w:p w14:paraId="6EA5E27C" w14:textId="77777777" w:rsidR="00DE0230" w:rsidRPr="00192C3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BR</w:t>
            </w:r>
            <w:r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14:paraId="6CEEADF9" w14:textId="005634B4" w:rsidR="00DE0230" w:rsidRPr="00192C3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Planirane aktivnosti (navesti sve aktivnosti koje će se realizirati u sklopu</w:t>
            </w:r>
            <w:r w:rsidR="0065002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 xml:space="preserve"> projekta, uključujući i redovit</w:t>
            </w:r>
            <w:r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 xml:space="preserve"> monitoring i promocije)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3E4DEF9" w14:textId="36E81602" w:rsidR="00DE0230" w:rsidRPr="00192C3C" w:rsidRDefault="00DE0230" w:rsidP="0015779E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color w:val="FFFFFF" w:themeColor="background1"/>
                <w:sz w:val="20"/>
                <w:szCs w:val="22"/>
                <w:lang w:val="bs-Latn-BA"/>
              </w:rPr>
              <w:t xml:space="preserve">Mjesec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1005BD5" w14:textId="77777777" w:rsidR="00D016DF" w:rsidRPr="00192C3C" w:rsidRDefault="00D016DF" w:rsidP="00D016DF">
            <w:pPr>
              <w:jc w:val="center"/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bs-Latn-BA"/>
              </w:rPr>
              <w:t>Partneri/</w:t>
            </w:r>
          </w:p>
          <w:p w14:paraId="103CA770" w14:textId="55CFAE14" w:rsidR="0059217C" w:rsidRPr="00192C3C" w:rsidRDefault="00D016DF" w:rsidP="00D016DF">
            <w:pPr>
              <w:jc w:val="center"/>
              <w:rPr>
                <w:color w:val="FFFFFF" w:themeColor="background1"/>
                <w:sz w:val="20"/>
              </w:rPr>
            </w:pPr>
            <w:r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bs-Latn-BA"/>
              </w:rPr>
              <w:t>odgovornosti</w:t>
            </w:r>
          </w:p>
        </w:tc>
      </w:tr>
      <w:tr w:rsidR="00DE0230" w:rsidRPr="00192C3C" w14:paraId="561ABF19" w14:textId="77777777" w:rsidTr="00D016DF">
        <w:trPr>
          <w:trHeight w:val="325"/>
          <w:tblHeader/>
          <w:jc w:val="center"/>
        </w:trPr>
        <w:tc>
          <w:tcPr>
            <w:tcW w:w="647" w:type="dxa"/>
            <w:vMerge/>
            <w:vAlign w:val="center"/>
          </w:tcPr>
          <w:p w14:paraId="34D2C00D" w14:textId="77777777" w:rsidR="00DE0230" w:rsidRPr="00192C3C" w:rsidRDefault="00DE0230" w:rsidP="0015779E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2F5496" w:themeFill="accent5" w:themeFillShade="BF"/>
            <w:vAlign w:val="center"/>
          </w:tcPr>
          <w:p w14:paraId="141E952E" w14:textId="77777777" w:rsidR="00DE0230" w:rsidRPr="00192C3C" w:rsidRDefault="00DE0230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4DD31C" w14:textId="77777777" w:rsidR="00DE0230" w:rsidRPr="00192C3C" w:rsidRDefault="00DE0230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A8CB5C" w14:textId="77777777" w:rsidR="00DE0230" w:rsidRPr="00192C3C" w:rsidRDefault="00DE0230" w:rsidP="00EA1D1F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E8E81BB" w14:textId="77777777" w:rsidR="00DE0230" w:rsidRPr="00192C3C" w:rsidRDefault="00DE0230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C13BFB2" w14:textId="77777777" w:rsidR="00DE0230" w:rsidRPr="00192C3C" w:rsidRDefault="00DE0230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CADE490" w14:textId="77777777" w:rsidR="00DE0230" w:rsidRPr="00192C3C" w:rsidRDefault="00DE0230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6261413" w14:textId="77777777" w:rsidR="00DE0230" w:rsidRPr="00192C3C" w:rsidRDefault="00DE0230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E6A3" w14:textId="77777777" w:rsidR="00DE0230" w:rsidRPr="00192C3C" w:rsidRDefault="00DE0230" w:rsidP="00EA1D1F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</w:p>
        </w:tc>
      </w:tr>
      <w:tr w:rsidR="00DE0230" w:rsidRPr="00192C3C" w14:paraId="46A3884A" w14:textId="77777777" w:rsidTr="00D016DF">
        <w:trPr>
          <w:jc w:val="center"/>
        </w:trPr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5B2211A6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50BF8E7" w14:textId="77777777" w:rsidR="00DE0230" w:rsidRPr="00192C3C" w:rsidRDefault="00DE0230">
            <w:pPr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Očekivani rezultat 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77588976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1A9E6204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4922E787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B190919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6A7EE2DD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20D22FD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7612B480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3D4845A4" w14:textId="77777777" w:rsidTr="00D016DF">
        <w:trPr>
          <w:jc w:val="center"/>
        </w:trPr>
        <w:tc>
          <w:tcPr>
            <w:tcW w:w="647" w:type="dxa"/>
            <w:vAlign w:val="center"/>
          </w:tcPr>
          <w:p w14:paraId="0AB0470B" w14:textId="4BB95416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1.1</w:t>
            </w:r>
            <w:r w:rsidR="006D3F4A">
              <w:rPr>
                <w:rFonts w:ascii="Calibri" w:hAnsi="Calibri"/>
                <w:noProof/>
                <w:sz w:val="20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Align w:val="center"/>
          </w:tcPr>
          <w:p w14:paraId="27A22167" w14:textId="77777777" w:rsidR="00DE0230" w:rsidRPr="00192C3C" w:rsidRDefault="00DE0230" w:rsidP="00E11871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Aktivnost  1.1</w:t>
            </w:r>
          </w:p>
        </w:tc>
        <w:tc>
          <w:tcPr>
            <w:tcW w:w="679" w:type="dxa"/>
            <w:vAlign w:val="center"/>
          </w:tcPr>
          <w:p w14:paraId="11E82CE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108F5D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D58A1A6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C3E465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C1DDE03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0DAE178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745D6A5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3DE14C63" w14:textId="77777777" w:rsidTr="00D016DF">
        <w:trPr>
          <w:jc w:val="center"/>
        </w:trPr>
        <w:tc>
          <w:tcPr>
            <w:tcW w:w="647" w:type="dxa"/>
            <w:vAlign w:val="center"/>
          </w:tcPr>
          <w:p w14:paraId="18A48C48" w14:textId="1FDBBC5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1.2</w:t>
            </w:r>
            <w:r w:rsidR="006D3F4A">
              <w:rPr>
                <w:rFonts w:ascii="Calibri" w:hAnsi="Calibri"/>
                <w:noProof/>
                <w:sz w:val="20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Align w:val="center"/>
          </w:tcPr>
          <w:p w14:paraId="7BA6689D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A0853A9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C7E4159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29DF40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0A8BFB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4CE8D6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3140A7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00E4107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0C907C4D" w14:textId="77777777" w:rsidTr="00D016DF">
        <w:trPr>
          <w:jc w:val="center"/>
        </w:trPr>
        <w:tc>
          <w:tcPr>
            <w:tcW w:w="647" w:type="dxa"/>
            <w:vAlign w:val="center"/>
          </w:tcPr>
          <w:p w14:paraId="073C3734" w14:textId="4BD5221B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1.3</w:t>
            </w:r>
            <w:r w:rsidR="006D3F4A">
              <w:rPr>
                <w:rFonts w:ascii="Calibri" w:hAnsi="Calibri"/>
                <w:noProof/>
                <w:sz w:val="20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Align w:val="center"/>
          </w:tcPr>
          <w:p w14:paraId="2C1E80B6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93C9026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72C6F7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547BE4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C5CA89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9BCF5DC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130D19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F80D5A1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2F40E2A2" w14:textId="77777777" w:rsidTr="00D016DF">
        <w:trPr>
          <w:jc w:val="center"/>
        </w:trPr>
        <w:tc>
          <w:tcPr>
            <w:tcW w:w="647" w:type="dxa"/>
            <w:vAlign w:val="center"/>
          </w:tcPr>
          <w:p w14:paraId="1DFD3E5D" w14:textId="4A8A511B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1.4</w:t>
            </w:r>
            <w:r w:rsidR="006D3F4A">
              <w:rPr>
                <w:rFonts w:ascii="Calibri" w:hAnsi="Calibri"/>
                <w:noProof/>
                <w:sz w:val="20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Align w:val="center"/>
          </w:tcPr>
          <w:p w14:paraId="174E2598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C04E75A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32C24D6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F8E07F9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6D4BA5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9FC8D9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8D1B839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16A8A1A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5AB784D5" w14:textId="77777777" w:rsidTr="00D016DF">
        <w:trPr>
          <w:jc w:val="center"/>
        </w:trPr>
        <w:tc>
          <w:tcPr>
            <w:tcW w:w="647" w:type="dxa"/>
            <w:vAlign w:val="center"/>
          </w:tcPr>
          <w:p w14:paraId="67433CDD" w14:textId="375656D8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1.5</w:t>
            </w:r>
            <w:r w:rsidR="006D3F4A">
              <w:rPr>
                <w:rFonts w:ascii="Calibri" w:hAnsi="Calibri"/>
                <w:noProof/>
                <w:sz w:val="20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Align w:val="center"/>
          </w:tcPr>
          <w:p w14:paraId="1982C63A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8FB4DAD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BDFBEEF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ACD5E8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E96DB27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C625803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43D74AB3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1956104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69483692" w14:textId="77777777" w:rsidTr="00D016DF">
        <w:trPr>
          <w:jc w:val="center"/>
        </w:trPr>
        <w:tc>
          <w:tcPr>
            <w:tcW w:w="647" w:type="dxa"/>
            <w:vAlign w:val="center"/>
          </w:tcPr>
          <w:p w14:paraId="4D6FC9ED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 w14:paraId="54A279A4" w14:textId="77777777" w:rsidR="00DE0230" w:rsidRPr="00192C3C" w:rsidRDefault="00DE0230" w:rsidP="003A276D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Očekivani rezultat 2</w:t>
            </w:r>
          </w:p>
        </w:tc>
        <w:tc>
          <w:tcPr>
            <w:tcW w:w="679" w:type="dxa"/>
            <w:vAlign w:val="center"/>
          </w:tcPr>
          <w:p w14:paraId="78215BAC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2C6C02F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DC797B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D148D71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882FDD8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451207C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5FF2C03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42901AD5" w14:textId="77777777" w:rsidTr="00D016DF">
        <w:trPr>
          <w:jc w:val="center"/>
        </w:trPr>
        <w:tc>
          <w:tcPr>
            <w:tcW w:w="647" w:type="dxa"/>
            <w:vAlign w:val="center"/>
          </w:tcPr>
          <w:p w14:paraId="126263D2" w14:textId="064E74BD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2.1</w:t>
            </w:r>
            <w:r w:rsidR="006D3F4A">
              <w:rPr>
                <w:rFonts w:ascii="Calibri" w:hAnsi="Calibri"/>
                <w:noProof/>
                <w:sz w:val="20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Align w:val="center"/>
          </w:tcPr>
          <w:p w14:paraId="639C2E87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9B1D691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817D99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0BC396A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FF36162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6EBF08C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478261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B0B10CC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503CFDA7" w14:textId="77777777" w:rsidTr="00D016DF">
        <w:trPr>
          <w:jc w:val="center"/>
        </w:trPr>
        <w:tc>
          <w:tcPr>
            <w:tcW w:w="647" w:type="dxa"/>
            <w:vAlign w:val="center"/>
          </w:tcPr>
          <w:p w14:paraId="2D62241D" w14:textId="0AE1291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2.2</w:t>
            </w:r>
            <w:r w:rsidR="006D3F4A">
              <w:rPr>
                <w:rFonts w:ascii="Calibri" w:hAnsi="Calibri"/>
                <w:noProof/>
                <w:sz w:val="20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Align w:val="center"/>
          </w:tcPr>
          <w:p w14:paraId="291031FF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D5AC5B9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E602BFD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846465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40C6E94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FAEF39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4B80DD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8A86BD0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20AE570A" w14:textId="77777777" w:rsidTr="00D016DF">
        <w:trPr>
          <w:jc w:val="center"/>
        </w:trPr>
        <w:tc>
          <w:tcPr>
            <w:tcW w:w="647" w:type="dxa"/>
            <w:vAlign w:val="center"/>
          </w:tcPr>
          <w:p w14:paraId="4EDBC982" w14:textId="7AF21432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2.3</w:t>
            </w:r>
            <w:r w:rsidR="006D3F4A">
              <w:rPr>
                <w:rFonts w:ascii="Calibri" w:hAnsi="Calibri"/>
                <w:noProof/>
                <w:sz w:val="20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Align w:val="center"/>
          </w:tcPr>
          <w:p w14:paraId="60CE51E6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628BDF1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40BBB24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1171FD5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F2CFA5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B8D55F1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826D312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9DA2445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6E1A02E7" w14:textId="77777777" w:rsidTr="00D016DF">
        <w:trPr>
          <w:jc w:val="center"/>
        </w:trPr>
        <w:tc>
          <w:tcPr>
            <w:tcW w:w="647" w:type="dxa"/>
            <w:vAlign w:val="center"/>
          </w:tcPr>
          <w:p w14:paraId="5B4DEAA8" w14:textId="33FDAEE3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2.4</w:t>
            </w:r>
            <w:r w:rsidR="006D3F4A">
              <w:rPr>
                <w:rFonts w:ascii="Calibri" w:hAnsi="Calibri"/>
                <w:noProof/>
                <w:sz w:val="20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Align w:val="center"/>
          </w:tcPr>
          <w:p w14:paraId="57300892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8C5A533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5F7F68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7A75F25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AF9E847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050EF4A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BF8E1B2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FBC83D3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31E8463A" w14:textId="77777777" w:rsidTr="00D016DF">
        <w:trPr>
          <w:jc w:val="center"/>
        </w:trPr>
        <w:tc>
          <w:tcPr>
            <w:tcW w:w="647" w:type="dxa"/>
            <w:vAlign w:val="center"/>
          </w:tcPr>
          <w:p w14:paraId="76EE3C2B" w14:textId="262B0386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2.5</w:t>
            </w:r>
            <w:r w:rsidR="006D3F4A">
              <w:rPr>
                <w:rFonts w:ascii="Calibri" w:hAnsi="Calibri"/>
                <w:noProof/>
                <w:sz w:val="20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Align w:val="center"/>
          </w:tcPr>
          <w:p w14:paraId="2C873F53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B9516D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99043B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643F6AA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85AD08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EFF424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19F941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A4B32C9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51C37DDD" w14:textId="77777777" w:rsidTr="00D016DF">
        <w:trPr>
          <w:jc w:val="center"/>
        </w:trPr>
        <w:tc>
          <w:tcPr>
            <w:tcW w:w="647" w:type="dxa"/>
            <w:vAlign w:val="center"/>
          </w:tcPr>
          <w:p w14:paraId="36DAE6A1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3.</w:t>
            </w:r>
          </w:p>
        </w:tc>
        <w:tc>
          <w:tcPr>
            <w:tcW w:w="3510" w:type="dxa"/>
            <w:vAlign w:val="center"/>
          </w:tcPr>
          <w:p w14:paraId="06CE73E0" w14:textId="77777777" w:rsidR="00DE0230" w:rsidRPr="00192C3C" w:rsidRDefault="00DE0230" w:rsidP="003A276D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Očekivani rezultat 3</w:t>
            </w:r>
          </w:p>
        </w:tc>
        <w:tc>
          <w:tcPr>
            <w:tcW w:w="679" w:type="dxa"/>
            <w:vAlign w:val="center"/>
          </w:tcPr>
          <w:p w14:paraId="3940137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A38AEAC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B91FDE3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AC5BB8A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B8815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745AE49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A148F20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4DFE6386" w14:textId="77777777" w:rsidTr="00D016DF">
        <w:trPr>
          <w:jc w:val="center"/>
        </w:trPr>
        <w:tc>
          <w:tcPr>
            <w:tcW w:w="647" w:type="dxa"/>
            <w:vAlign w:val="center"/>
          </w:tcPr>
          <w:p w14:paraId="53C06CD0" w14:textId="5B32E2FA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3.1</w:t>
            </w:r>
            <w:r w:rsidR="006D3F4A">
              <w:rPr>
                <w:rFonts w:ascii="Calibri" w:hAnsi="Calibri"/>
                <w:noProof/>
                <w:sz w:val="20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Align w:val="center"/>
          </w:tcPr>
          <w:p w14:paraId="181B4620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95DF5F1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4B100DB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7AB763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FDA2508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CB9C78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43E651D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65CB7A8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0FA0C0E3" w14:textId="77777777" w:rsidTr="00D016DF">
        <w:trPr>
          <w:jc w:val="center"/>
        </w:trPr>
        <w:tc>
          <w:tcPr>
            <w:tcW w:w="647" w:type="dxa"/>
            <w:vAlign w:val="center"/>
          </w:tcPr>
          <w:p w14:paraId="333CEE10" w14:textId="4A3A6C9B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3.2</w:t>
            </w:r>
            <w:r w:rsidR="006D3F4A">
              <w:rPr>
                <w:rFonts w:ascii="Calibri" w:hAnsi="Calibri"/>
                <w:noProof/>
                <w:sz w:val="20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Align w:val="center"/>
          </w:tcPr>
          <w:p w14:paraId="4385A23F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8AE1AD5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A485650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4241B7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83FA836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D24E7A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BD6ADF4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9716E48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63B332AE" w14:textId="77777777" w:rsidTr="00D016DF">
        <w:trPr>
          <w:jc w:val="center"/>
        </w:trPr>
        <w:tc>
          <w:tcPr>
            <w:tcW w:w="647" w:type="dxa"/>
            <w:vAlign w:val="center"/>
          </w:tcPr>
          <w:p w14:paraId="25147A57" w14:textId="3E6563B4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3.3</w:t>
            </w:r>
            <w:r w:rsidR="006D3F4A">
              <w:rPr>
                <w:rFonts w:ascii="Calibri" w:hAnsi="Calibri"/>
                <w:noProof/>
                <w:sz w:val="20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Align w:val="center"/>
          </w:tcPr>
          <w:p w14:paraId="1DA62616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A0FE29A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E74E1CC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5071D43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CFA581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B1393BA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91700C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C2006D7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53819CFA" w14:textId="77777777" w:rsidTr="00D016DF">
        <w:trPr>
          <w:jc w:val="center"/>
        </w:trPr>
        <w:tc>
          <w:tcPr>
            <w:tcW w:w="647" w:type="dxa"/>
            <w:vAlign w:val="center"/>
          </w:tcPr>
          <w:p w14:paraId="6CAC2F79" w14:textId="52AED1B9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3.4</w:t>
            </w:r>
            <w:r w:rsidR="006D3F4A">
              <w:rPr>
                <w:rFonts w:ascii="Calibri" w:hAnsi="Calibri"/>
                <w:noProof/>
                <w:sz w:val="20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Align w:val="center"/>
          </w:tcPr>
          <w:p w14:paraId="24A6353C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7551771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70F8F5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70B9D9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3AA0B8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D898AD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0A14968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1DA6C83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04A80FB9" w14:textId="77777777" w:rsidTr="00D016DF">
        <w:trPr>
          <w:jc w:val="center"/>
        </w:trPr>
        <w:tc>
          <w:tcPr>
            <w:tcW w:w="647" w:type="dxa"/>
            <w:vAlign w:val="center"/>
          </w:tcPr>
          <w:p w14:paraId="2E701649" w14:textId="17B07E2D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3.5</w:t>
            </w:r>
            <w:r w:rsidR="006D3F4A">
              <w:rPr>
                <w:rFonts w:ascii="Calibri" w:hAnsi="Calibri"/>
                <w:noProof/>
                <w:sz w:val="20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Align w:val="center"/>
          </w:tcPr>
          <w:p w14:paraId="1D13C4D7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A73292D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EFF583F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4E94BDE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5105B76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F91B994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489120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F3F262C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</w:tbl>
    <w:p w14:paraId="3E6FE65A" w14:textId="77777777" w:rsidR="008D70B3" w:rsidRPr="0015779E" w:rsidRDefault="008D70B3" w:rsidP="00DB0423">
      <w:pPr>
        <w:rPr>
          <w:rFonts w:asciiTheme="minorHAnsi" w:hAnsiTheme="minorHAnsi"/>
          <w:b/>
          <w:noProof/>
          <w:sz w:val="20"/>
          <w:lang w:val="bs-Latn-BA"/>
        </w:rPr>
      </w:pPr>
    </w:p>
    <w:sectPr w:rsidR="008D70B3" w:rsidRPr="0015779E" w:rsidSect="00DB0423">
      <w:headerReference w:type="even" r:id="rId12"/>
      <w:footerReference w:type="even" r:id="rId13"/>
      <w:footerReference w:type="default" r:id="rId14"/>
      <w:headerReference w:type="first" r:id="rId15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9758C" w14:textId="77777777" w:rsidR="00363201" w:rsidRDefault="00363201">
      <w:r>
        <w:separator/>
      </w:r>
    </w:p>
  </w:endnote>
  <w:endnote w:type="continuationSeparator" w:id="0">
    <w:p w14:paraId="421915CB" w14:textId="77777777" w:rsidR="00363201" w:rsidRDefault="0036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A610" w14:textId="77777777" w:rsidR="00D744B5" w:rsidRDefault="00D744B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044ABD3C" w14:textId="77777777" w:rsidR="00D744B5" w:rsidRDefault="00D744B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424A5F5E" w14:textId="77777777" w:rsidR="00D744B5" w:rsidRDefault="00D744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3C66" w14:textId="77777777" w:rsidR="00D744B5" w:rsidRDefault="00D744B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481EFCC1" w14:textId="77777777" w:rsidR="00D744B5" w:rsidRDefault="00D744B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7D360F0" w14:textId="77777777" w:rsidR="00D744B5" w:rsidRDefault="00D744B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E1761" w14:textId="77777777" w:rsidR="00363201" w:rsidRDefault="00363201">
      <w:r>
        <w:separator/>
      </w:r>
    </w:p>
  </w:footnote>
  <w:footnote w:type="continuationSeparator" w:id="0">
    <w:p w14:paraId="521427B1" w14:textId="77777777" w:rsidR="00363201" w:rsidRDefault="00363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308C" w14:textId="77777777" w:rsidR="00D744B5" w:rsidRDefault="00D744B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BE23411" w14:textId="77777777"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FF43569" w14:textId="77777777" w:rsidR="00D744B5" w:rsidRDefault="00D744B5">
    <w:pPr>
      <w:pStyle w:val="Header"/>
      <w:ind w:firstLine="142"/>
      <w:jc w:val="right"/>
    </w:pPr>
  </w:p>
  <w:p w14:paraId="76B1D0B0" w14:textId="77777777" w:rsidR="00D744B5" w:rsidRDefault="00D74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FC395" w14:textId="5A4AE32C" w:rsidR="00D744B5" w:rsidRDefault="00087633" w:rsidP="00276AE0"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1" w:name="OLE_LINK1"/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0E2DAF4D" wp14:editId="3A3A9AF7">
          <wp:simplePos x="0" y="0"/>
          <wp:positionH relativeFrom="margin">
            <wp:posOffset>2476500</wp:posOffset>
          </wp:positionH>
          <wp:positionV relativeFrom="paragraph">
            <wp:posOffset>261620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 wp14:anchorId="38776608" wp14:editId="0315D6D6">
          <wp:simplePos x="0" y="0"/>
          <wp:positionH relativeFrom="margin">
            <wp:posOffset>4508500</wp:posOffset>
          </wp:positionH>
          <wp:positionV relativeFrom="paragraph">
            <wp:posOffset>-182880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59074D99" wp14:editId="2D660DC6">
          <wp:simplePos x="0" y="0"/>
          <wp:positionH relativeFrom="column">
            <wp:posOffset>7061200</wp:posOffset>
          </wp:positionH>
          <wp:positionV relativeFrom="paragraph">
            <wp:posOffset>7620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63EA492E" w14:textId="45D0E76B" w:rsidR="00D744B5" w:rsidRPr="009019AB" w:rsidRDefault="009019AB" w:rsidP="009019AB">
    <w:pPr>
      <w:spacing w:after="200"/>
      <w:rPr>
        <w:rFonts w:ascii="Myriad Pro" w:hAnsi="Myriad Pro"/>
        <w:b/>
        <w:szCs w:val="22"/>
      </w:rPr>
    </w:pPr>
    <w:r>
      <w:rPr>
        <w:noProof/>
        <w:lang w:val="hr-HR" w:eastAsia="hr-HR"/>
      </w:rPr>
      <w:drawing>
        <wp:inline distT="0" distB="0" distL="0" distR="0" wp14:anchorId="33085BD0" wp14:editId="62B6F8FA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b/>
        <w:szCs w:val="22"/>
      </w:rPr>
      <w:t xml:space="preserve">                                                                                                         </w:t>
    </w:r>
    <w:r w:rsidR="00B64E39">
      <w:rPr>
        <w:rFonts w:ascii="Myriad Pro" w:hAnsi="Myriad Pro"/>
        <w:b/>
        <w:szCs w:val="22"/>
      </w:rPr>
      <w:t xml:space="preserve">   </w:t>
    </w:r>
    <w:r w:rsidR="00087633">
      <w:rPr>
        <w:rFonts w:ascii="Myriad Pro" w:hAnsi="Myriad Pro"/>
        <w:b/>
        <w:szCs w:val="22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B2"/>
    <w:rsid w:val="00001530"/>
    <w:rsid w:val="00026E4B"/>
    <w:rsid w:val="00087633"/>
    <w:rsid w:val="000E4ACF"/>
    <w:rsid w:val="0015779E"/>
    <w:rsid w:val="00166894"/>
    <w:rsid w:val="00173BBC"/>
    <w:rsid w:val="00192C3C"/>
    <w:rsid w:val="00205774"/>
    <w:rsid w:val="00253A19"/>
    <w:rsid w:val="00276AE0"/>
    <w:rsid w:val="002A404E"/>
    <w:rsid w:val="002D0732"/>
    <w:rsid w:val="002E4FFA"/>
    <w:rsid w:val="003271AF"/>
    <w:rsid w:val="00363201"/>
    <w:rsid w:val="00381663"/>
    <w:rsid w:val="00390F03"/>
    <w:rsid w:val="003A276D"/>
    <w:rsid w:val="003A666E"/>
    <w:rsid w:val="003D70CC"/>
    <w:rsid w:val="0044086E"/>
    <w:rsid w:val="00503767"/>
    <w:rsid w:val="00506726"/>
    <w:rsid w:val="00532104"/>
    <w:rsid w:val="005565DB"/>
    <w:rsid w:val="0059217C"/>
    <w:rsid w:val="0064170A"/>
    <w:rsid w:val="0065002C"/>
    <w:rsid w:val="00684487"/>
    <w:rsid w:val="006D3F4A"/>
    <w:rsid w:val="007A04B2"/>
    <w:rsid w:val="00807804"/>
    <w:rsid w:val="00812044"/>
    <w:rsid w:val="00843251"/>
    <w:rsid w:val="008703F7"/>
    <w:rsid w:val="00893182"/>
    <w:rsid w:val="008D70B3"/>
    <w:rsid w:val="009019AB"/>
    <w:rsid w:val="00962695"/>
    <w:rsid w:val="009C3B4F"/>
    <w:rsid w:val="00A02B1E"/>
    <w:rsid w:val="00A7338F"/>
    <w:rsid w:val="00B114F7"/>
    <w:rsid w:val="00B64E39"/>
    <w:rsid w:val="00B832C1"/>
    <w:rsid w:val="00B9704E"/>
    <w:rsid w:val="00C742BD"/>
    <w:rsid w:val="00C75A16"/>
    <w:rsid w:val="00CF0653"/>
    <w:rsid w:val="00D016DF"/>
    <w:rsid w:val="00D2403F"/>
    <w:rsid w:val="00D744B5"/>
    <w:rsid w:val="00D77790"/>
    <w:rsid w:val="00D87530"/>
    <w:rsid w:val="00D9561F"/>
    <w:rsid w:val="00DB0423"/>
    <w:rsid w:val="00DC70D2"/>
    <w:rsid w:val="00DE0230"/>
    <w:rsid w:val="00DE7C03"/>
    <w:rsid w:val="00E11871"/>
    <w:rsid w:val="00E31426"/>
    <w:rsid w:val="00EA1D1F"/>
    <w:rsid w:val="00EC3798"/>
    <w:rsid w:val="00F1748B"/>
    <w:rsid w:val="00F36D3F"/>
    <w:rsid w:val="00F57553"/>
    <w:rsid w:val="00F635C2"/>
    <w:rsid w:val="00FA66A7"/>
    <w:rsid w:val="6BAE3D2D"/>
    <w:rsid w:val="7683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8F3AC"/>
  <w15:chartTrackingRefBased/>
  <w15:docId w15:val="{07DB4ED7-0A0A-4049-9AB6-67D8BE8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76AE0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32JKWRRJAUXM-1547289185-115429</_dlc_DocId>
    <_dlc_DocIdUrl xmlns="de777af5-75c5-4059-8842-b3ca2d118c77">
      <Url>https://undp.sharepoint.com/teams/BIH/MZ/_layouts/15/DocIdRedir.aspx?ID=32JKWRRJAUXM-1547289185-115429</Url>
      <Description>32JKWRRJAUXM-1547289185-115429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DC423-925A-4325-AACA-5E5C7E350FA7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E2A23983-E155-49C7-A00B-DC307D75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plan</vt:lpstr>
    </vt:vector>
  </TitlesOfParts>
  <Manager>Massimo Diana</Manager>
  <Company>UNDP Bosnia and Herzegovina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Sinisa Ignjatic</dc:creator>
  <cp:keywords/>
  <cp:lastModifiedBy>Amir Karamujic</cp:lastModifiedBy>
  <cp:revision>2</cp:revision>
  <cp:lastPrinted>2010-12-08T14:19:00Z</cp:lastPrinted>
  <dcterms:created xsi:type="dcterms:W3CDTF">2023-04-03T05:28:00Z</dcterms:created>
  <dcterms:modified xsi:type="dcterms:W3CDTF">2023-04-03T05:28:00Z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6a19e89c-f8c0-4d5b-8aec-48b0a4ea4f04</vt:lpwstr>
  </property>
</Properties>
</file>