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76B7" w14:textId="2EBAF4FB" w:rsidR="00D744B5" w:rsidRDefault="00192C3C" w:rsidP="00192C3C">
      <w:pP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45183C9" wp14:editId="14756786">
            <wp:extent cx="3680039" cy="69000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48" cy="7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6F7D67FA" w14:textId="555507B1" w:rsidR="00D016DF" w:rsidRPr="00192C3C" w:rsidRDefault="00253A19" w:rsidP="00192C3C">
      <w:pPr>
        <w:jc w:val="center"/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</w:pPr>
      <w:r w:rsidRPr="00192C3C">
        <w:rPr>
          <w:rFonts w:asciiTheme="minorHAnsi" w:hAnsiTheme="minorHAnsi"/>
          <w:b/>
          <w:noProof/>
          <w:color w:val="005499"/>
          <w:sz w:val="24"/>
          <w:szCs w:val="32"/>
          <w:lang w:val="hr-HR"/>
        </w:rPr>
        <w:t xml:space="preserve">PLAN AKTIVNOSTI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192C3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BR</w:t>
            </w: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 w:themeColor="background1"/>
                <w:sz w:val="20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192C3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Partneri/</w:t>
            </w:r>
          </w:p>
          <w:p w14:paraId="103CA770" w14:textId="55CFAE14" w:rsidR="0059217C" w:rsidRPr="00192C3C" w:rsidRDefault="00D016DF" w:rsidP="00D016DF">
            <w:pPr>
              <w:jc w:val="center"/>
              <w:rPr>
                <w:color w:val="FFFFFF" w:themeColor="background1"/>
                <w:sz w:val="20"/>
              </w:rPr>
            </w:pPr>
            <w:r w:rsidRPr="00192C3C">
              <w:rPr>
                <w:rFonts w:ascii="Calibri" w:hAnsi="Calibri"/>
                <w:b/>
                <w:noProof/>
                <w:color w:val="FFFFFF"/>
                <w:sz w:val="20"/>
                <w:szCs w:val="22"/>
                <w:lang w:val="bs-Latn-BA"/>
              </w:rPr>
              <w:t>odgovornosti</w:t>
            </w:r>
          </w:p>
        </w:tc>
        <w:bookmarkStart w:id="0" w:name="_GoBack"/>
        <w:bookmarkEnd w:id="0"/>
      </w:tr>
      <w:tr w:rsidR="00DE0230" w:rsidRPr="00192C3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192C3C" w:rsidRDefault="00DE0230" w:rsidP="0015779E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192C3C" w:rsidRDefault="00DE0230" w:rsidP="00EA1D1F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192C3C" w:rsidRDefault="00DE0230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192C3C" w:rsidRDefault="00DE0230" w:rsidP="00EA1D1F">
            <w:pPr>
              <w:jc w:val="center"/>
              <w:rPr>
                <w:rFonts w:ascii="Calibri" w:hAnsi="Calibri"/>
                <w:b/>
                <w:noProof/>
                <w:sz w:val="20"/>
                <w:szCs w:val="22"/>
                <w:lang w:val="bs-Latn-BA"/>
              </w:rPr>
            </w:pPr>
          </w:p>
        </w:tc>
      </w:tr>
      <w:tr w:rsidR="00DE0230" w:rsidRPr="00192C3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192C3C" w:rsidRDefault="00DE0230">
            <w:pPr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192C3C" w:rsidRDefault="00DE0230" w:rsidP="00E11871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192C3C" w:rsidRDefault="00DE0230" w:rsidP="003A276D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192C3C" w:rsidRDefault="00DE0230" w:rsidP="003A276D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  <w:tr w:rsidR="00DE0230" w:rsidRPr="00192C3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192C3C" w:rsidRDefault="00DE0230" w:rsidP="0015779E">
            <w:pPr>
              <w:jc w:val="center"/>
              <w:rPr>
                <w:rFonts w:ascii="Calibri" w:hAnsi="Calibri"/>
                <w:noProof/>
                <w:sz w:val="20"/>
                <w:szCs w:val="22"/>
                <w:lang w:val="bs-Latn-BA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192C3C" w:rsidRDefault="00DE0230">
            <w:pPr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 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192C3C" w:rsidRDefault="00DE023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192C3C" w:rsidRDefault="00DE0230" w:rsidP="00EA1D1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instrText xml:space="preserve"> FORMTEXT </w:instrTex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separate"/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t>_</w:t>
            </w:r>
            <w:r w:rsidRPr="00192C3C">
              <w:rPr>
                <w:rFonts w:ascii="Calibri" w:hAnsi="Calibri"/>
                <w:noProof/>
                <w:sz w:val="20"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4387" w14:textId="77777777" w:rsidR="00026E4B" w:rsidRDefault="00026E4B">
      <w:r>
        <w:separator/>
      </w:r>
    </w:p>
  </w:endnote>
  <w:endnote w:type="continuationSeparator" w:id="0">
    <w:p w14:paraId="46E2F684" w14:textId="77777777" w:rsidR="00026E4B" w:rsidRDefault="0002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F8BC" w14:textId="77777777" w:rsidR="00026E4B" w:rsidRDefault="00026E4B">
      <w:r>
        <w:separator/>
      </w:r>
    </w:p>
  </w:footnote>
  <w:footnote w:type="continuationSeparator" w:id="0">
    <w:p w14:paraId="00FBC3C5" w14:textId="77777777" w:rsidR="00026E4B" w:rsidRDefault="0002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26E4B"/>
    <w:rsid w:val="00087633"/>
    <w:rsid w:val="000E4ACF"/>
    <w:rsid w:val="0015779E"/>
    <w:rsid w:val="00166894"/>
    <w:rsid w:val="00173BBC"/>
    <w:rsid w:val="00192C3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114F7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Amir Karamujic</cp:lastModifiedBy>
  <cp:revision>2</cp:revision>
  <cp:lastPrinted>2010-12-08T14:19:00Z</cp:lastPrinted>
  <dcterms:created xsi:type="dcterms:W3CDTF">2022-11-10T13:31:00Z</dcterms:created>
  <dcterms:modified xsi:type="dcterms:W3CDTF">2022-11-10T13:31:00Z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