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E4" w:rsidRPr="006F75BC" w:rsidRDefault="005A4AE4" w:rsidP="009E4A42">
      <w:pPr>
        <w:tabs>
          <w:tab w:val="left" w:pos="9078"/>
        </w:tabs>
        <w:rPr>
          <w:lang w:val="hr-HR"/>
        </w:rPr>
      </w:pPr>
      <w:bookmarkStart w:id="0" w:name="_GoBack"/>
      <w:bookmarkEnd w:id="0"/>
    </w:p>
    <w:tbl>
      <w:tblPr>
        <w:tblW w:w="9828" w:type="dxa"/>
        <w:tblLook w:val="0000"/>
      </w:tblPr>
      <w:tblGrid>
        <w:gridCol w:w="9828"/>
      </w:tblGrid>
      <w:tr w:rsidR="005A4AE4" w:rsidRPr="006F75BC" w:rsidTr="00284072">
        <w:tc>
          <w:tcPr>
            <w:tcW w:w="9828" w:type="dxa"/>
          </w:tcPr>
          <w:p w:rsidR="005A4AE4" w:rsidRPr="006F75BC" w:rsidRDefault="005A4AE4" w:rsidP="00284072">
            <w:pPr>
              <w:jc w:val="center"/>
              <w:rPr>
                <w:b/>
                <w:i/>
                <w:lang w:val="hr-HR" w:eastAsia="en-US"/>
              </w:rPr>
            </w:pPr>
            <w:r w:rsidRPr="006F75BC">
              <w:rPr>
                <w:b/>
                <w:i/>
                <w:lang w:val="hr-HR" w:eastAsia="en-US"/>
              </w:rPr>
              <w:t>PRIJAVA NA JAVNI POZIV</w:t>
            </w:r>
          </w:p>
          <w:p w:rsidR="005A4AE4" w:rsidRPr="006F75BC" w:rsidRDefault="005A4AE4" w:rsidP="00284072">
            <w:pPr>
              <w:jc w:val="center"/>
              <w:rPr>
                <w:b/>
                <w:lang w:val="hr-HR" w:eastAsia="en-US"/>
              </w:rPr>
            </w:pPr>
            <w:r w:rsidRPr="006F75BC">
              <w:rPr>
                <w:b/>
                <w:i/>
                <w:lang w:val="hr-HR" w:eastAsia="en-US"/>
              </w:rPr>
              <w:t xml:space="preserve"> ZA IZBOR KANDIDATA ZA IMENOVANjE ČLANA UPRAVNOG ODBORA FONDA ZDRAVSTVENOG OSIGURANjA BRČKO DISTRIKTA BiH</w:t>
            </w:r>
            <w:r w:rsidRPr="006F75BC">
              <w:rPr>
                <w:b/>
                <w:lang w:val="hr-HR" w:eastAsia="en-US"/>
              </w:rPr>
              <w:t xml:space="preserve"> </w:t>
            </w:r>
          </w:p>
        </w:tc>
      </w:tr>
      <w:tr w:rsidR="005A4AE4" w:rsidRPr="006F75BC" w:rsidTr="00284072">
        <w:tc>
          <w:tcPr>
            <w:tcW w:w="9828" w:type="dxa"/>
          </w:tcPr>
          <w:p w:rsidR="005A4AE4" w:rsidRPr="006F75BC" w:rsidRDefault="005A4AE4" w:rsidP="00284072">
            <w:pPr>
              <w:jc w:val="center"/>
              <w:rPr>
                <w:b/>
                <w:lang w:val="hr-HR" w:eastAsia="en-US"/>
              </w:rPr>
            </w:pPr>
          </w:p>
        </w:tc>
      </w:tr>
    </w:tbl>
    <w:p w:rsidR="005A4AE4" w:rsidRPr="006F75BC" w:rsidRDefault="005A4AE4" w:rsidP="009E4A42">
      <w:pPr>
        <w:jc w:val="center"/>
        <w:rPr>
          <w:b/>
          <w:lang w:val="hr-HR" w:eastAsia="en-US"/>
        </w:rPr>
      </w:pPr>
    </w:p>
    <w:p w:rsidR="005A4AE4" w:rsidRPr="006F75BC" w:rsidRDefault="005A4AE4" w:rsidP="009E4A42">
      <w:pPr>
        <w:jc w:val="both"/>
        <w:rPr>
          <w:b/>
          <w:lang w:val="hr-HR" w:eastAsia="en-US"/>
        </w:rPr>
      </w:pPr>
      <w:r w:rsidRPr="006F75BC">
        <w:rPr>
          <w:b/>
          <w:bCs/>
          <w:lang w:val="hr-HR" w:eastAsia="en-US"/>
        </w:rPr>
        <w:t>UPUTSTVO:</w:t>
      </w:r>
      <w:r w:rsidRPr="006F75BC">
        <w:rPr>
          <w:b/>
          <w:lang w:val="hr-HR" w:eastAsia="en-US"/>
        </w:rPr>
        <w:t xml:space="preserve"> Molimo, odgovorite na svako pitanje jasno i u potpunosti! Pišite čitko kemijskom olovkom ili otkucajte na pisaćoj mašini/računaru! Pažljivo pročitajte i odgovorite na pitanja!</w:t>
      </w:r>
    </w:p>
    <w:p w:rsidR="005A4AE4" w:rsidRPr="006F75BC" w:rsidRDefault="005A4AE4" w:rsidP="009E4A42">
      <w:pPr>
        <w:rPr>
          <w:b/>
          <w:lang w:val="hr-HR" w:eastAsia="en-US"/>
        </w:rPr>
      </w:pPr>
    </w:p>
    <w:p w:rsidR="005A4AE4" w:rsidRPr="006F75BC" w:rsidRDefault="005A4AE4" w:rsidP="009E4A42">
      <w:pPr>
        <w:spacing w:before="120"/>
        <w:rPr>
          <w:b/>
          <w:iCs/>
          <w:u w:val="single"/>
          <w:lang w:val="hr-HR" w:eastAsia="en-US"/>
        </w:rPr>
      </w:pPr>
      <w:r w:rsidRPr="006F75BC">
        <w:rPr>
          <w:b/>
          <w:iCs/>
          <w:u w:val="single"/>
          <w:lang w:val="hr-HR" w:eastAsia="en-US"/>
        </w:rPr>
        <w:t xml:space="preserve">NAPOMENA:  </w:t>
      </w:r>
    </w:p>
    <w:p w:rsidR="005A4AE4" w:rsidRPr="006F75BC" w:rsidRDefault="005A4AE4" w:rsidP="009E4A42">
      <w:pPr>
        <w:spacing w:before="120"/>
        <w:rPr>
          <w:lang w:val="hr-HR" w:eastAsia="en-US"/>
        </w:rPr>
      </w:pPr>
    </w:p>
    <w:p w:rsidR="005A4AE4" w:rsidRPr="006F75BC" w:rsidRDefault="005A4AE4" w:rsidP="009E4A42">
      <w:pPr>
        <w:jc w:val="both"/>
        <w:rPr>
          <w:lang w:val="hr-HR" w:eastAsia="en-US"/>
        </w:rPr>
      </w:pPr>
      <w:r w:rsidRPr="006F75BC">
        <w:rPr>
          <w:lang w:val="hr-HR" w:eastAsia="en-US"/>
        </w:rPr>
        <w:t xml:space="preserve">- Svaka ispravka ili izmjena prijavnog obrasca od strane kandidata smatrat će se kao neuredna prijava. </w:t>
      </w:r>
    </w:p>
    <w:p w:rsidR="005A4AE4" w:rsidRPr="006F75BC" w:rsidRDefault="005A4AE4" w:rsidP="009E4A42">
      <w:pPr>
        <w:jc w:val="both"/>
        <w:rPr>
          <w:lang w:val="hr-HR" w:eastAsia="en-US"/>
        </w:rPr>
      </w:pPr>
      <w:r w:rsidRPr="006F75BC">
        <w:rPr>
          <w:lang w:val="hr-HR" w:eastAsia="en-US"/>
        </w:rPr>
        <w:t>- Podaci moraju biti tačni i istiniti.</w:t>
      </w:r>
    </w:p>
    <w:p w:rsidR="005A4AE4" w:rsidRPr="006F75BC" w:rsidRDefault="005A4AE4" w:rsidP="009E4A42">
      <w:pPr>
        <w:jc w:val="both"/>
        <w:rPr>
          <w:lang w:val="hr-HR"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5220"/>
      </w:tblGrid>
      <w:tr w:rsidR="005A4AE4" w:rsidRPr="006F75BC" w:rsidTr="00284072">
        <w:tc>
          <w:tcPr>
            <w:tcW w:w="4608" w:type="dxa"/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  <w:p w:rsidR="005A4AE4" w:rsidRPr="006F75BC" w:rsidRDefault="005A4AE4" w:rsidP="00284072">
            <w:pPr>
              <w:jc w:val="center"/>
              <w:rPr>
                <w:b/>
                <w:lang w:val="hr-HR" w:eastAsia="en-US"/>
              </w:rPr>
            </w:pPr>
            <w:r w:rsidRPr="006F75BC">
              <w:rPr>
                <w:b/>
                <w:lang w:val="hr-HR" w:eastAsia="en-US"/>
              </w:rPr>
              <w:t xml:space="preserve">Pozicija člana UO Fonda zdravstvenog osiguranja Brčko distrikta BiH, na koju aplicirate </w:t>
            </w:r>
          </w:p>
          <w:p w:rsidR="005A4AE4" w:rsidRPr="006F75BC" w:rsidRDefault="005A4AE4" w:rsidP="00284072">
            <w:pPr>
              <w:jc w:val="center"/>
              <w:rPr>
                <w:b/>
                <w:lang w:val="hr-HR" w:eastAsia="en-US"/>
              </w:rPr>
            </w:pPr>
            <w:r w:rsidRPr="006F75BC">
              <w:rPr>
                <w:b/>
                <w:lang w:val="hr-HR" w:eastAsia="en-US"/>
              </w:rPr>
              <w:t xml:space="preserve"> </w:t>
            </w: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  <w:tc>
          <w:tcPr>
            <w:tcW w:w="5220" w:type="dxa"/>
          </w:tcPr>
          <w:p w:rsidR="005A4AE4" w:rsidRPr="006F75BC" w:rsidRDefault="005A4AE4" w:rsidP="00284072">
            <w:pPr>
              <w:rPr>
                <w:b/>
                <w:lang w:val="hr-HR" w:eastAsia="en-US"/>
              </w:rPr>
            </w:pPr>
          </w:p>
          <w:p w:rsidR="005A4AE4" w:rsidRPr="006F75BC" w:rsidRDefault="005A4AE4" w:rsidP="00284072">
            <w:pPr>
              <w:ind w:left="360"/>
              <w:jc w:val="both"/>
              <w:rPr>
                <w:lang w:val="hr-HR" w:eastAsia="en-US"/>
              </w:rPr>
            </w:pPr>
            <w:r w:rsidRPr="006F75BC">
              <w:rPr>
                <w:b/>
                <w:lang w:val="hr-HR" w:eastAsia="en-US"/>
              </w:rPr>
              <w:t>Jedan (1) član:</w:t>
            </w:r>
            <w:r w:rsidRPr="006F75BC">
              <w:rPr>
                <w:lang w:val="hr-HR" w:eastAsia="en-US"/>
              </w:rPr>
              <w:t xml:space="preserve"> iz reda predstavnika osiguranika    </w:t>
            </w:r>
          </w:p>
          <w:p w:rsidR="005A4AE4" w:rsidRPr="006F75BC" w:rsidRDefault="005A4AE4" w:rsidP="00284072">
            <w:pPr>
              <w:rPr>
                <w:b/>
                <w:lang w:val="hr-HR" w:eastAsia="en-US"/>
              </w:rPr>
            </w:pPr>
          </w:p>
        </w:tc>
      </w:tr>
    </w:tbl>
    <w:p w:rsidR="005A4AE4" w:rsidRPr="006F75BC" w:rsidRDefault="005A4AE4" w:rsidP="009E4A42">
      <w:pPr>
        <w:jc w:val="both"/>
        <w:rPr>
          <w:lang w:val="hr-HR" w:eastAsia="en-US"/>
        </w:rPr>
      </w:pPr>
    </w:p>
    <w:p w:rsidR="005A4AE4" w:rsidRPr="006F75BC" w:rsidRDefault="005A4AE4" w:rsidP="009E4A42">
      <w:pPr>
        <w:rPr>
          <w:b/>
          <w:bCs/>
          <w:lang w:val="hr-HR" w:eastAsia="en-US"/>
        </w:rPr>
      </w:pPr>
      <w:r w:rsidRPr="006F75BC">
        <w:rPr>
          <w:b/>
          <w:bCs/>
          <w:lang w:val="hr-HR" w:eastAsia="en-US"/>
        </w:rPr>
        <w:t>1. Lični podaci: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2112"/>
        <w:gridCol w:w="228"/>
        <w:gridCol w:w="1913"/>
        <w:gridCol w:w="3307"/>
      </w:tblGrid>
      <w:tr w:rsidR="005A4AE4" w:rsidRPr="006F75BC" w:rsidTr="00284072">
        <w:trPr>
          <w:trHeight w:val="56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Prezime:</w:t>
            </w: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 xml:space="preserve">            </w:t>
            </w:r>
          </w:p>
          <w:p w:rsidR="005A4AE4" w:rsidRPr="006F75BC" w:rsidRDefault="005A4AE4" w:rsidP="00284072">
            <w:pPr>
              <w:rPr>
                <w:b/>
                <w:lang w:val="hr-HR" w:eastAsia="en-US"/>
              </w:rPr>
            </w:pPr>
            <w:r w:rsidRPr="006F75BC">
              <w:rPr>
                <w:b/>
                <w:lang w:val="hr-HR" w:eastAsia="en-US"/>
              </w:rPr>
              <w:t xml:space="preserve">                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 xml:space="preserve">Ime:  </w:t>
            </w: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  <w:p w:rsidR="005A4AE4" w:rsidRPr="006F75BC" w:rsidRDefault="005A4AE4" w:rsidP="00284072">
            <w:pPr>
              <w:rPr>
                <w:b/>
                <w:lang w:val="hr-HR"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Ime jednog roditelja:</w:t>
            </w: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  <w:p w:rsidR="005A4AE4" w:rsidRPr="006F75BC" w:rsidRDefault="005A4AE4" w:rsidP="00284072">
            <w:pPr>
              <w:jc w:val="center"/>
              <w:rPr>
                <w:b/>
                <w:lang w:val="hr-HR" w:eastAsia="en-US"/>
              </w:rPr>
            </w:pPr>
            <w:r w:rsidRPr="006F75BC">
              <w:rPr>
                <w:lang w:val="hr-HR" w:eastAsia="en-US"/>
              </w:rPr>
              <w:t xml:space="preserve">   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Djevojačko prezime:</w:t>
            </w: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</w:p>
          <w:p w:rsidR="005A4AE4" w:rsidRPr="006F75BC" w:rsidRDefault="005A4AE4" w:rsidP="00284072">
            <w:pPr>
              <w:jc w:val="center"/>
              <w:rPr>
                <w:b/>
                <w:lang w:val="hr-HR" w:eastAsia="en-US"/>
              </w:rPr>
            </w:pPr>
            <w:r w:rsidRPr="006F75BC">
              <w:rPr>
                <w:lang w:val="hr-HR" w:eastAsia="en-US"/>
              </w:rPr>
              <w:t xml:space="preserve">             </w:t>
            </w:r>
          </w:p>
        </w:tc>
      </w:tr>
      <w:tr w:rsidR="005A4AE4" w:rsidRPr="006F75BC" w:rsidTr="0028407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 xml:space="preserve">Spol: </w:t>
            </w:r>
          </w:p>
          <w:p w:rsidR="005A4AE4" w:rsidRPr="006F75BC" w:rsidRDefault="005A4AE4" w:rsidP="009E4A42">
            <w:pPr>
              <w:numPr>
                <w:ilvl w:val="0"/>
                <w:numId w:val="1"/>
              </w:num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Muški</w:t>
            </w:r>
          </w:p>
          <w:p w:rsidR="005A4AE4" w:rsidRPr="006F75BC" w:rsidRDefault="005A4AE4" w:rsidP="009E4A42">
            <w:pPr>
              <w:numPr>
                <w:ilvl w:val="0"/>
                <w:numId w:val="1"/>
              </w:num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Ženski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Datum rođenja:</w:t>
            </w: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  <w:p w:rsidR="005A4AE4" w:rsidRPr="006F75BC" w:rsidRDefault="005A4AE4" w:rsidP="00284072">
            <w:pPr>
              <w:rPr>
                <w:b/>
                <w:lang w:val="hr-HR" w:eastAsia="en-US"/>
              </w:rPr>
            </w:pPr>
            <w:r w:rsidRPr="006F75BC">
              <w:rPr>
                <w:lang w:val="hr-HR" w:eastAsia="en-US"/>
              </w:rPr>
              <w:t xml:space="preserve">              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Mjesto rođenja:</w:t>
            </w: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  <w:p w:rsidR="005A4AE4" w:rsidRPr="006F75BC" w:rsidRDefault="005A4AE4" w:rsidP="00284072">
            <w:pPr>
              <w:jc w:val="center"/>
              <w:rPr>
                <w:b/>
                <w:lang w:val="hr-HR" w:eastAsia="en-US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Bračno stanje:</w:t>
            </w:r>
          </w:p>
          <w:p w:rsidR="005A4AE4" w:rsidRPr="006F75BC" w:rsidRDefault="005A4AE4" w:rsidP="009E4A42">
            <w:pPr>
              <w:numPr>
                <w:ilvl w:val="0"/>
                <w:numId w:val="2"/>
              </w:num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Neoženjen/neudata</w:t>
            </w:r>
          </w:p>
          <w:p w:rsidR="005A4AE4" w:rsidRPr="006F75BC" w:rsidRDefault="005A4AE4" w:rsidP="009E4A42">
            <w:pPr>
              <w:numPr>
                <w:ilvl w:val="0"/>
                <w:numId w:val="2"/>
              </w:num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Oženjen/udata</w:t>
            </w:r>
          </w:p>
          <w:p w:rsidR="005A4AE4" w:rsidRPr="006F75BC" w:rsidRDefault="005A4AE4" w:rsidP="009E4A42">
            <w:pPr>
              <w:numPr>
                <w:ilvl w:val="0"/>
                <w:numId w:val="2"/>
              </w:num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Razveden/a</w:t>
            </w:r>
          </w:p>
          <w:p w:rsidR="005A4AE4" w:rsidRPr="006F75BC" w:rsidRDefault="005A4AE4" w:rsidP="009E4A42">
            <w:pPr>
              <w:numPr>
                <w:ilvl w:val="0"/>
                <w:numId w:val="2"/>
              </w:num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Udovac/udovica</w:t>
            </w:r>
          </w:p>
        </w:tc>
      </w:tr>
      <w:tr w:rsidR="005A4AE4" w:rsidRPr="006F75BC" w:rsidTr="00284072">
        <w:trPr>
          <w:cantSplit/>
          <w:trHeight w:val="600"/>
        </w:trPr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Broj lične karte:</w:t>
            </w: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  <w:p w:rsidR="005A4AE4" w:rsidRPr="006F75BC" w:rsidRDefault="005A4AE4" w:rsidP="00284072">
            <w:pPr>
              <w:jc w:val="center"/>
              <w:rPr>
                <w:b/>
                <w:lang w:val="hr-HR" w:eastAsia="en-US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Naziv i sjedište organa koji je izdao ličnu kartu:</w:t>
            </w: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  <w:p w:rsidR="005A4AE4" w:rsidRPr="006F75BC" w:rsidRDefault="005A4AE4" w:rsidP="00284072">
            <w:pPr>
              <w:rPr>
                <w:b/>
                <w:lang w:val="hr-HR" w:eastAsia="en-US"/>
              </w:rPr>
            </w:pPr>
          </w:p>
        </w:tc>
      </w:tr>
      <w:tr w:rsidR="005A4AE4" w:rsidRPr="006F75BC" w:rsidTr="00284072">
        <w:trPr>
          <w:cantSplit/>
          <w:trHeight w:val="765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Matični broj:</w:t>
            </w:r>
          </w:p>
          <w:p w:rsidR="005A4AE4" w:rsidRPr="006F75BC" w:rsidRDefault="005A4AE4" w:rsidP="00284072">
            <w:pPr>
              <w:tabs>
                <w:tab w:val="left" w:pos="2025"/>
              </w:tabs>
              <w:rPr>
                <w:b/>
                <w:lang w:val="hr-HR" w:eastAsia="en-US"/>
              </w:rPr>
            </w:pPr>
            <w:r w:rsidRPr="006F75BC">
              <w:rPr>
                <w:lang w:val="hr-HR" w:eastAsia="en-US"/>
              </w:rPr>
              <w:tab/>
            </w:r>
          </w:p>
        </w:tc>
      </w:tr>
      <w:tr w:rsidR="005A4AE4" w:rsidRPr="006F75BC" w:rsidTr="00284072">
        <w:trPr>
          <w:cantSplit/>
          <w:trHeight w:val="300"/>
        </w:trPr>
        <w:tc>
          <w:tcPr>
            <w:tcW w:w="98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Adresa:</w:t>
            </w:r>
          </w:p>
          <w:p w:rsidR="005A4AE4" w:rsidRPr="006F75BC" w:rsidRDefault="005A4AE4" w:rsidP="00284072">
            <w:pPr>
              <w:tabs>
                <w:tab w:val="left" w:pos="6285"/>
              </w:tabs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ab/>
            </w:r>
          </w:p>
        </w:tc>
      </w:tr>
      <w:tr w:rsidR="005A4AE4" w:rsidRPr="006F75BC" w:rsidTr="00284072">
        <w:trPr>
          <w:cantSplit/>
          <w:trHeight w:val="690"/>
        </w:trPr>
        <w:tc>
          <w:tcPr>
            <w:tcW w:w="98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Broj telefona:</w:t>
            </w:r>
          </w:p>
          <w:p w:rsidR="005A4AE4" w:rsidRPr="006F75BC" w:rsidRDefault="005A4AE4" w:rsidP="00284072">
            <w:pPr>
              <w:tabs>
                <w:tab w:val="left" w:pos="6885"/>
              </w:tabs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ab/>
            </w:r>
          </w:p>
          <w:p w:rsidR="005A4AE4" w:rsidRPr="006F75BC" w:rsidRDefault="005A4AE4" w:rsidP="00284072">
            <w:pPr>
              <w:tabs>
                <w:tab w:val="left" w:pos="6885"/>
              </w:tabs>
              <w:rPr>
                <w:b/>
                <w:lang w:val="hr-HR" w:eastAsia="en-US"/>
              </w:rPr>
            </w:pPr>
            <w:r w:rsidRPr="006F75BC">
              <w:rPr>
                <w:lang w:val="hr-HR" w:eastAsia="en-US"/>
              </w:rPr>
              <w:t xml:space="preserve">                                                                                                                </w:t>
            </w:r>
          </w:p>
        </w:tc>
      </w:tr>
      <w:tr w:rsidR="005A4AE4" w:rsidRPr="006F75BC" w:rsidTr="00284072">
        <w:trPr>
          <w:cantSplit/>
          <w:trHeight w:val="690"/>
        </w:trPr>
        <w:tc>
          <w:tcPr>
            <w:tcW w:w="4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Broj faksa (ako imate):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E-mail (ako imate):</w:t>
            </w:r>
          </w:p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</w:p>
          <w:p w:rsidR="005A4AE4" w:rsidRPr="006F75BC" w:rsidRDefault="005A4AE4" w:rsidP="00284072">
            <w:pPr>
              <w:jc w:val="center"/>
              <w:rPr>
                <w:b/>
                <w:lang w:val="hr-HR" w:eastAsia="en-US"/>
              </w:rPr>
            </w:pPr>
          </w:p>
        </w:tc>
      </w:tr>
    </w:tbl>
    <w:p w:rsidR="005A4AE4" w:rsidRPr="006F75BC" w:rsidRDefault="005A4AE4" w:rsidP="009E4A42">
      <w:pPr>
        <w:spacing w:before="60"/>
        <w:jc w:val="center"/>
        <w:rPr>
          <w:lang w:val="hr-HR" w:eastAsia="en-US"/>
        </w:rPr>
      </w:pPr>
      <w:r w:rsidRPr="006F75BC">
        <w:rPr>
          <w:lang w:val="hr-HR" w:eastAsia="en-US"/>
        </w:rPr>
        <w:t>Kontakt informacije će biti korištene za daljnju komunikaciju s Vama. Molimo da pažljivo popunite navedena polja.</w:t>
      </w:r>
    </w:p>
    <w:p w:rsidR="005A4AE4" w:rsidRPr="006F75BC" w:rsidRDefault="005A4AE4" w:rsidP="009E4A42">
      <w:pPr>
        <w:rPr>
          <w:b/>
          <w:bCs/>
          <w:lang w:val="hr-HR" w:eastAsia="en-US"/>
        </w:rPr>
      </w:pPr>
    </w:p>
    <w:p w:rsidR="005A4AE4" w:rsidRPr="006F75BC" w:rsidRDefault="005A4AE4" w:rsidP="009E4A42">
      <w:pPr>
        <w:rPr>
          <w:b/>
          <w:bCs/>
          <w:lang w:val="hr-HR" w:eastAsia="en-US"/>
        </w:rPr>
      </w:pPr>
      <w:r w:rsidRPr="006F75BC">
        <w:rPr>
          <w:b/>
          <w:bCs/>
          <w:lang w:val="hr-HR" w:eastAsia="en-US"/>
        </w:rPr>
        <w:t>2. Obrazovanje:</w:t>
      </w:r>
    </w:p>
    <w:p w:rsidR="005A4AE4" w:rsidRPr="006F75BC" w:rsidRDefault="005A4AE4" w:rsidP="009E4A42">
      <w:pPr>
        <w:rPr>
          <w:b/>
          <w:lang w:val="hr-HR" w:eastAsia="en-US"/>
        </w:rPr>
      </w:pPr>
      <w:r w:rsidRPr="006F75BC">
        <w:rPr>
          <w:b/>
          <w:bCs/>
          <w:lang w:val="hr-HR" w:eastAsia="en-US"/>
        </w:rPr>
        <w:t>(ispuniti podatke o kompletnom obrazovnom profilu)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8"/>
        <w:gridCol w:w="180"/>
        <w:gridCol w:w="735"/>
        <w:gridCol w:w="705"/>
        <w:gridCol w:w="198"/>
        <w:gridCol w:w="2502"/>
        <w:gridCol w:w="2880"/>
      </w:tblGrid>
      <w:tr w:rsidR="005A4AE4" w:rsidRPr="006F75BC" w:rsidTr="00284072">
        <w:tc>
          <w:tcPr>
            <w:tcW w:w="98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spacing w:before="60" w:after="60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A. Univerzitet (naučna titula doktora, magistra, visoka stručna sprema, viša stručna sprema)</w:t>
            </w:r>
          </w:p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 xml:space="preserve">    uključujući specijalizaciju</w:t>
            </w:r>
          </w:p>
        </w:tc>
      </w:tr>
      <w:tr w:rsidR="005A4AE4" w:rsidRPr="006F75BC" w:rsidTr="00284072"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spacing w:before="120"/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Naziv, sjedište i država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Pohađao/la</w:t>
            </w:r>
          </w:p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 xml:space="preserve">   od         do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spacing w:before="120"/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Zvanje i akademske titule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spacing w:before="120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Osnovna naučna oblast (smjer)</w:t>
            </w:r>
          </w:p>
        </w:tc>
      </w:tr>
      <w:tr w:rsidR="005A4AE4" w:rsidRPr="006F75BC" w:rsidTr="00284072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b/>
                <w:lang w:val="hr-HR"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</w:tr>
      <w:tr w:rsidR="005A4AE4" w:rsidRPr="006F75BC" w:rsidTr="00284072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b/>
                <w:lang w:val="hr-HR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</w:tr>
      <w:tr w:rsidR="005A4AE4" w:rsidRPr="006F75BC" w:rsidTr="00284072">
        <w:trPr>
          <w:trHeight w:val="450"/>
        </w:trPr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</w:tr>
      <w:tr w:rsidR="005A4AE4" w:rsidRPr="006F75BC" w:rsidTr="00284072">
        <w:trPr>
          <w:trHeight w:val="370"/>
        </w:trPr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</w:tr>
      <w:tr w:rsidR="005A4AE4" w:rsidRPr="006F75BC" w:rsidTr="00284072">
        <w:tc>
          <w:tcPr>
            <w:tcW w:w="98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spacing w:before="60" w:after="60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 xml:space="preserve">B. Srednja škola i drugi zvanični oblici obrazovanja, uključujući kv. i vkv. stepen </w:t>
            </w:r>
          </w:p>
        </w:tc>
      </w:tr>
      <w:tr w:rsidR="005A4AE4" w:rsidRPr="006F75BC" w:rsidTr="00284072"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Naziv, sjedište i 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Pohađao/la</w:t>
            </w:r>
          </w:p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 xml:space="preserve">    od            do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Vrsta – smjer, i stepen stručne spreme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Stečene diplome ili potvrde o završetku</w:t>
            </w:r>
          </w:p>
        </w:tc>
      </w:tr>
      <w:tr w:rsidR="005A4AE4" w:rsidRPr="006F75BC" w:rsidTr="00284072">
        <w:trPr>
          <w:trHeight w:val="39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</w:p>
        </w:tc>
      </w:tr>
      <w:tr w:rsidR="005A4AE4" w:rsidRPr="006F75BC" w:rsidTr="00284072">
        <w:trPr>
          <w:trHeight w:val="39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b/>
                <w:lang w:val="hr-HR"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b/>
                <w:lang w:val="hr-HR"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b/>
                <w:lang w:val="hr-HR"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b/>
                <w:lang w:val="hr-HR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b/>
                <w:lang w:val="hr-HR" w:eastAsia="en-US"/>
              </w:rPr>
            </w:pPr>
          </w:p>
        </w:tc>
      </w:tr>
      <w:tr w:rsidR="005A4AE4" w:rsidRPr="006F75BC" w:rsidTr="00284072">
        <w:trPr>
          <w:trHeight w:val="320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</w:p>
        </w:tc>
      </w:tr>
      <w:tr w:rsidR="005A4AE4" w:rsidRPr="006F75BC" w:rsidTr="00284072">
        <w:trPr>
          <w:trHeight w:val="36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</w:p>
        </w:tc>
      </w:tr>
      <w:tr w:rsidR="005A4AE4" w:rsidRPr="006F75BC" w:rsidTr="00284072">
        <w:trPr>
          <w:trHeight w:val="336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</w:tr>
      <w:tr w:rsidR="005A4AE4" w:rsidRPr="006F75BC" w:rsidTr="00284072">
        <w:trPr>
          <w:trHeight w:val="397"/>
        </w:trPr>
        <w:tc>
          <w:tcPr>
            <w:tcW w:w="98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C. Obuka nakon završene osnovne škole (npr. seminari) uključujući pk.</w:t>
            </w:r>
          </w:p>
        </w:tc>
      </w:tr>
      <w:tr w:rsidR="005A4AE4" w:rsidRPr="006F75BC" w:rsidTr="00284072">
        <w:trPr>
          <w:trHeight w:val="39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spacing w:before="120"/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Naziv, sjedište i 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Pohađao/la</w:t>
            </w:r>
          </w:p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 xml:space="preserve"> od         do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spacing w:before="120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Vrsta – smjer, stepen stručne spreme, zvanje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Stečene diplome, potvrde i certifikati iz oblasti</w:t>
            </w:r>
          </w:p>
        </w:tc>
      </w:tr>
      <w:tr w:rsidR="005A4AE4" w:rsidRPr="006F75BC" w:rsidTr="00284072">
        <w:trPr>
          <w:trHeight w:val="39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spacing w:before="120"/>
              <w:jc w:val="center"/>
              <w:rPr>
                <w:lang w:val="hr-HR"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spacing w:before="120"/>
              <w:jc w:val="center"/>
              <w:rPr>
                <w:lang w:val="hr-HR"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spacing w:before="120"/>
              <w:rPr>
                <w:lang w:val="hr-HR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</w:tr>
      <w:tr w:rsidR="005A4AE4" w:rsidRPr="006F75BC" w:rsidTr="00284072">
        <w:trPr>
          <w:trHeight w:val="39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spacing w:before="120"/>
              <w:jc w:val="center"/>
              <w:rPr>
                <w:lang w:val="hr-HR"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spacing w:before="120"/>
              <w:jc w:val="center"/>
              <w:rPr>
                <w:lang w:val="hr-HR"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spacing w:before="120"/>
              <w:rPr>
                <w:lang w:val="hr-HR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</w:tr>
      <w:tr w:rsidR="005A4AE4" w:rsidRPr="006F75BC" w:rsidTr="00284072">
        <w:trPr>
          <w:trHeight w:val="39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spacing w:before="120"/>
              <w:jc w:val="center"/>
              <w:rPr>
                <w:lang w:val="hr-HR"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spacing w:before="120"/>
              <w:jc w:val="center"/>
              <w:rPr>
                <w:lang w:val="hr-HR"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spacing w:before="120"/>
              <w:rPr>
                <w:lang w:val="hr-HR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</w:tr>
      <w:tr w:rsidR="005A4AE4" w:rsidRPr="006F75BC" w:rsidTr="00284072">
        <w:trPr>
          <w:trHeight w:val="39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spacing w:before="120"/>
              <w:jc w:val="center"/>
              <w:rPr>
                <w:lang w:val="hr-HR"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spacing w:before="120"/>
              <w:jc w:val="center"/>
              <w:rPr>
                <w:lang w:val="hr-HR"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spacing w:before="120"/>
              <w:rPr>
                <w:lang w:val="hr-HR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</w:tr>
      <w:tr w:rsidR="005A4AE4" w:rsidRPr="006F75BC" w:rsidTr="00284072">
        <w:trPr>
          <w:trHeight w:val="39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spacing w:before="120"/>
              <w:jc w:val="center"/>
              <w:rPr>
                <w:lang w:val="hr-HR"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spacing w:before="120"/>
              <w:jc w:val="center"/>
              <w:rPr>
                <w:lang w:val="hr-HR"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spacing w:before="120"/>
              <w:rPr>
                <w:lang w:val="hr-HR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</w:tr>
      <w:tr w:rsidR="005A4AE4" w:rsidRPr="006F75BC" w:rsidTr="00284072">
        <w:trPr>
          <w:trHeight w:val="397"/>
        </w:trPr>
        <w:tc>
          <w:tcPr>
            <w:tcW w:w="98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D. Osnovna škola</w:t>
            </w:r>
          </w:p>
        </w:tc>
      </w:tr>
      <w:tr w:rsidR="005A4AE4" w:rsidRPr="006F75BC" w:rsidTr="00284072">
        <w:trPr>
          <w:trHeight w:val="39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spacing w:before="120"/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Naziv, sjedište i 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Pohađao/la</w:t>
            </w:r>
          </w:p>
          <w:p w:rsidR="005A4AE4" w:rsidRPr="006F75BC" w:rsidRDefault="005A4AE4" w:rsidP="00284072">
            <w:pPr>
              <w:spacing w:before="120"/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 xml:space="preserve"> od         do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spacing w:before="120"/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Vrsta – smjer, stepen stručne spreme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Stečene diplome ili potvrde o završetku</w:t>
            </w:r>
          </w:p>
        </w:tc>
      </w:tr>
      <w:tr w:rsidR="005A4AE4" w:rsidRPr="006F75BC" w:rsidTr="00284072">
        <w:trPr>
          <w:trHeight w:val="39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spacing w:before="120"/>
              <w:jc w:val="center"/>
              <w:rPr>
                <w:b/>
                <w:lang w:val="hr-HR"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b/>
                <w:lang w:val="hr-HR"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spacing w:before="120"/>
              <w:jc w:val="center"/>
              <w:rPr>
                <w:b/>
                <w:lang w:val="hr-HR"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spacing w:before="120"/>
              <w:ind w:firstLine="720"/>
              <w:rPr>
                <w:lang w:val="hr-HR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b/>
                <w:lang w:val="hr-HR" w:eastAsia="en-US"/>
              </w:rPr>
            </w:pPr>
          </w:p>
        </w:tc>
      </w:tr>
      <w:tr w:rsidR="005A4AE4" w:rsidRPr="006F75BC" w:rsidTr="00284072">
        <w:trPr>
          <w:trHeight w:val="39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spacing w:before="120"/>
              <w:jc w:val="center"/>
              <w:rPr>
                <w:lang w:val="hr-HR"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spacing w:before="120"/>
              <w:jc w:val="center"/>
              <w:rPr>
                <w:lang w:val="hr-HR"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spacing w:before="120"/>
              <w:rPr>
                <w:lang w:val="hr-HR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</w:tr>
      <w:tr w:rsidR="005A4AE4" w:rsidRPr="006F75BC" w:rsidTr="00284072">
        <w:trPr>
          <w:trHeight w:val="39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spacing w:before="120"/>
              <w:jc w:val="center"/>
              <w:rPr>
                <w:lang w:val="hr-HR"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spacing w:before="120"/>
              <w:jc w:val="center"/>
              <w:rPr>
                <w:lang w:val="hr-HR"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spacing w:before="120"/>
              <w:rPr>
                <w:lang w:val="hr-HR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</w:tr>
      <w:tr w:rsidR="005A4AE4" w:rsidRPr="006F75BC" w:rsidTr="0028407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8"/>
        </w:trPr>
        <w:tc>
          <w:tcPr>
            <w:tcW w:w="9828" w:type="dxa"/>
            <w:gridSpan w:val="7"/>
          </w:tcPr>
          <w:p w:rsidR="005A4AE4" w:rsidRPr="006F75BC" w:rsidRDefault="005A4AE4" w:rsidP="00284072">
            <w:pPr>
              <w:spacing w:before="120"/>
              <w:rPr>
                <w:lang w:val="hr-HR" w:eastAsia="en-US"/>
              </w:rPr>
            </w:pPr>
          </w:p>
        </w:tc>
      </w:tr>
    </w:tbl>
    <w:p w:rsidR="005A4AE4" w:rsidRPr="006F75BC" w:rsidRDefault="005A4AE4" w:rsidP="009E4A42">
      <w:pPr>
        <w:spacing w:before="120" w:after="120"/>
        <w:rPr>
          <w:b/>
          <w:bCs/>
          <w:lang w:val="hr-HR" w:eastAsia="en-US"/>
        </w:rPr>
      </w:pPr>
      <w:r w:rsidRPr="006F75BC">
        <w:rPr>
          <w:b/>
          <w:bCs/>
          <w:lang w:val="hr-HR" w:eastAsia="en-US"/>
        </w:rPr>
        <w:t>3. Nacionalnost: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54"/>
        <w:gridCol w:w="1850"/>
        <w:gridCol w:w="1851"/>
        <w:gridCol w:w="1852"/>
        <w:gridCol w:w="2421"/>
      </w:tblGrid>
      <w:tr w:rsidR="005A4AE4" w:rsidRPr="006F75BC" w:rsidTr="00284072">
        <w:tc>
          <w:tcPr>
            <w:tcW w:w="1854" w:type="dxa"/>
            <w:tcBorders>
              <w:top w:val="single" w:sz="4" w:space="0" w:color="auto"/>
            </w:tcBorders>
          </w:tcPr>
          <w:p w:rsidR="005A4AE4" w:rsidRPr="006F75BC" w:rsidRDefault="005A4AE4" w:rsidP="009E4A42">
            <w:pPr>
              <w:numPr>
                <w:ilvl w:val="0"/>
                <w:numId w:val="3"/>
              </w:numPr>
              <w:spacing w:before="120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Bošnjak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5A4AE4" w:rsidRPr="006F75BC" w:rsidRDefault="005A4AE4" w:rsidP="009E4A42">
            <w:pPr>
              <w:numPr>
                <w:ilvl w:val="0"/>
                <w:numId w:val="3"/>
              </w:numPr>
              <w:spacing w:before="120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Srbin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5A4AE4" w:rsidRPr="006F75BC" w:rsidRDefault="005A4AE4" w:rsidP="009E4A42">
            <w:pPr>
              <w:numPr>
                <w:ilvl w:val="0"/>
                <w:numId w:val="3"/>
              </w:numPr>
              <w:spacing w:before="120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Hrvat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5A4AE4" w:rsidRPr="006F75BC" w:rsidRDefault="005A4AE4" w:rsidP="009E4A42">
            <w:pPr>
              <w:numPr>
                <w:ilvl w:val="0"/>
                <w:numId w:val="3"/>
              </w:numPr>
              <w:spacing w:before="120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Ostali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5A4AE4" w:rsidRPr="006F75BC" w:rsidRDefault="005A4AE4" w:rsidP="009E4A42">
            <w:pPr>
              <w:numPr>
                <w:ilvl w:val="0"/>
                <w:numId w:val="3"/>
              </w:numPr>
              <w:spacing w:before="120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Neopredijeljen</w:t>
            </w:r>
          </w:p>
        </w:tc>
      </w:tr>
      <w:tr w:rsidR="005A4AE4" w:rsidRPr="006F75BC" w:rsidTr="00284072">
        <w:tc>
          <w:tcPr>
            <w:tcW w:w="1854" w:type="dxa"/>
            <w:tcBorders>
              <w:bottom w:val="single" w:sz="4" w:space="0" w:color="auto"/>
            </w:tcBorders>
          </w:tcPr>
          <w:p w:rsidR="005A4AE4" w:rsidRPr="006F75BC" w:rsidRDefault="005A4AE4" w:rsidP="00284072">
            <w:pPr>
              <w:spacing w:before="120"/>
              <w:rPr>
                <w:lang w:val="hr-HR" w:eastAsia="en-US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5A4AE4" w:rsidRPr="006F75BC" w:rsidRDefault="005A4AE4" w:rsidP="00284072">
            <w:pPr>
              <w:spacing w:before="120"/>
              <w:ind w:left="360"/>
              <w:rPr>
                <w:lang w:val="hr-HR" w:eastAsia="en-US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5A4AE4" w:rsidRPr="006F75BC" w:rsidRDefault="005A4AE4" w:rsidP="00284072">
            <w:pPr>
              <w:spacing w:before="120"/>
              <w:ind w:left="360"/>
              <w:rPr>
                <w:lang w:val="hr-HR" w:eastAsia="en-US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5A4AE4" w:rsidRPr="006F75BC" w:rsidRDefault="005A4AE4" w:rsidP="00284072">
            <w:pPr>
              <w:spacing w:before="120"/>
              <w:ind w:left="360"/>
              <w:rPr>
                <w:lang w:val="hr-HR" w:eastAsia="en-US"/>
              </w:rPr>
            </w:pP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5A4AE4" w:rsidRPr="006F75BC" w:rsidRDefault="005A4AE4" w:rsidP="00284072">
            <w:pPr>
              <w:spacing w:before="120"/>
              <w:rPr>
                <w:lang w:val="hr-HR" w:eastAsia="en-US"/>
              </w:rPr>
            </w:pPr>
          </w:p>
        </w:tc>
      </w:tr>
    </w:tbl>
    <w:p w:rsidR="005A4AE4" w:rsidRPr="006F75BC" w:rsidRDefault="005A4AE4" w:rsidP="009E4A42">
      <w:pPr>
        <w:spacing w:before="120" w:after="120"/>
        <w:jc w:val="both"/>
        <w:rPr>
          <w:b/>
          <w:bCs/>
          <w:lang w:val="hr-HR" w:eastAsia="en-US"/>
        </w:rPr>
      </w:pPr>
      <w:r w:rsidRPr="006F75BC">
        <w:rPr>
          <w:b/>
          <w:bCs/>
          <w:lang w:val="hr-HR" w:eastAsia="en-US"/>
        </w:rPr>
        <w:t xml:space="preserve">4. Radno iskustvo </w:t>
      </w:r>
      <w:r w:rsidRPr="006F75BC">
        <w:rPr>
          <w:lang w:val="hr-HR" w:eastAsia="en-US"/>
        </w:rPr>
        <w:t>(počevši od Vašeg sadašnjeg ili posljednjeg radnog mjesta navedite, idući unazad, svako radno mjesto na kojem ste radili/bili profesionalno angažovani. Za svako od njih koristite zasebnu rubriku. Ukoliko trebate više mjesta, molimo, koristite dodatni list papira ili u Wordu dodajte dodatne tabele)</w:t>
      </w:r>
      <w:r w:rsidRPr="006F75BC">
        <w:rPr>
          <w:b/>
          <w:bCs/>
          <w:lang w:val="hr-HR" w:eastAsia="en-US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"/>
        <w:gridCol w:w="1872"/>
        <w:gridCol w:w="288"/>
        <w:gridCol w:w="1980"/>
        <w:gridCol w:w="360"/>
        <w:gridCol w:w="5040"/>
      </w:tblGrid>
      <w:tr w:rsidR="005A4AE4" w:rsidRPr="006F75BC" w:rsidTr="00284072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b/>
                <w:bCs/>
                <w:lang w:val="hr-HR"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Od (mjesec, godina):</w:t>
            </w: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  <w:p w:rsidR="005A4AE4" w:rsidRPr="006F75BC" w:rsidRDefault="005A4AE4" w:rsidP="00284072">
            <w:pPr>
              <w:rPr>
                <w:b/>
                <w:lang w:val="hr-HR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Do (mjesec, godina):</w:t>
            </w:r>
          </w:p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 xml:space="preserve"> </w:t>
            </w:r>
          </w:p>
          <w:p w:rsidR="005A4AE4" w:rsidRPr="006F75BC" w:rsidRDefault="005A4AE4" w:rsidP="00284072">
            <w:pPr>
              <w:rPr>
                <w:b/>
                <w:lang w:val="hr-HR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Tačan naziv Vašeg radnog mjesta:</w:t>
            </w: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  <w:p w:rsidR="005A4AE4" w:rsidRPr="006F75BC" w:rsidRDefault="005A4AE4" w:rsidP="00284072">
            <w:pPr>
              <w:rPr>
                <w:b/>
                <w:lang w:val="hr-HR" w:eastAsia="en-US"/>
              </w:rPr>
            </w:pPr>
          </w:p>
        </w:tc>
      </w:tr>
      <w:tr w:rsidR="005A4AE4" w:rsidRPr="006F75BC" w:rsidTr="00284072">
        <w:trPr>
          <w:trHeight w:val="567"/>
        </w:trPr>
        <w:tc>
          <w:tcPr>
            <w:tcW w:w="47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Naziv poslodavca (ustanova, preduzeće):</w:t>
            </w:r>
          </w:p>
          <w:p w:rsidR="005A4AE4" w:rsidRPr="006F75BC" w:rsidRDefault="005A4AE4" w:rsidP="00284072">
            <w:pPr>
              <w:tabs>
                <w:tab w:val="left" w:pos="1350"/>
              </w:tabs>
              <w:rPr>
                <w:b/>
                <w:lang w:val="hr-HR" w:eastAsia="en-US"/>
              </w:rPr>
            </w:pPr>
            <w:r w:rsidRPr="006F75BC">
              <w:rPr>
                <w:lang w:val="hr-HR" w:eastAsia="en-US"/>
              </w:rPr>
              <w:tab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Vrsta posla:</w:t>
            </w: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</w:tr>
      <w:tr w:rsidR="005A4AE4" w:rsidRPr="006F75BC" w:rsidTr="00284072">
        <w:trPr>
          <w:trHeight w:val="567"/>
        </w:trPr>
        <w:tc>
          <w:tcPr>
            <w:tcW w:w="47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Adresa poslodavca (ustanova, preduzeće):</w:t>
            </w:r>
          </w:p>
          <w:p w:rsidR="005A4AE4" w:rsidRPr="006F75BC" w:rsidRDefault="005A4AE4" w:rsidP="00284072">
            <w:pPr>
              <w:tabs>
                <w:tab w:val="left" w:pos="1755"/>
              </w:tabs>
              <w:rPr>
                <w:b/>
                <w:lang w:val="hr-HR" w:eastAsia="en-US"/>
              </w:rPr>
            </w:pPr>
            <w:r w:rsidRPr="006F75BC">
              <w:rPr>
                <w:lang w:val="hr-HR" w:eastAsia="en-US"/>
              </w:rPr>
              <w:tab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Ime pretpostavljenog:</w:t>
            </w:r>
          </w:p>
          <w:p w:rsidR="005A4AE4" w:rsidRPr="006F75BC" w:rsidRDefault="005A4AE4" w:rsidP="00284072">
            <w:pPr>
              <w:rPr>
                <w:b/>
                <w:lang w:val="hr-HR" w:eastAsia="en-US"/>
              </w:rPr>
            </w:pPr>
            <w:r w:rsidRPr="006F75BC">
              <w:rPr>
                <w:lang w:val="hr-HR" w:eastAsia="en-US"/>
              </w:rPr>
              <w:t xml:space="preserve"> </w:t>
            </w:r>
          </w:p>
        </w:tc>
      </w:tr>
      <w:tr w:rsidR="005A4AE4" w:rsidRPr="006F75BC" w:rsidTr="00284072">
        <w:trPr>
          <w:trHeight w:val="567"/>
        </w:trPr>
        <w:tc>
          <w:tcPr>
            <w:tcW w:w="47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Broj Vaših podređenih: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Razlozi zbog kojih ste napustili posao:</w:t>
            </w: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</w:tr>
      <w:tr w:rsidR="005A4AE4" w:rsidRPr="006F75BC" w:rsidTr="00284072">
        <w:trPr>
          <w:trHeight w:val="567"/>
        </w:trPr>
        <w:tc>
          <w:tcPr>
            <w:tcW w:w="98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Opis radnih dužnosti:</w:t>
            </w: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</w:tr>
      <w:tr w:rsidR="005A4AE4" w:rsidRPr="006F75BC" w:rsidTr="00284072">
        <w:trPr>
          <w:trHeight w:val="1013"/>
        </w:trPr>
        <w:tc>
          <w:tcPr>
            <w:tcW w:w="98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Način angažovanja (ugovor o djelu, pripravnički ili volonterski staž, na određeno/neodređeno vrijeme)</w:t>
            </w: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  <w:p w:rsidR="005A4AE4" w:rsidRPr="006F75BC" w:rsidRDefault="005A4AE4" w:rsidP="00284072">
            <w:pPr>
              <w:tabs>
                <w:tab w:val="left" w:pos="2940"/>
              </w:tabs>
              <w:rPr>
                <w:b/>
                <w:lang w:val="hr-HR" w:eastAsia="en-US"/>
              </w:rPr>
            </w:pPr>
            <w:r w:rsidRPr="006F75BC">
              <w:rPr>
                <w:lang w:val="hr-HR" w:eastAsia="en-US"/>
              </w:rPr>
              <w:tab/>
            </w:r>
          </w:p>
        </w:tc>
      </w:tr>
      <w:tr w:rsidR="005A4AE4" w:rsidRPr="006F75BC" w:rsidTr="00284072">
        <w:trPr>
          <w:trHeight w:val="567"/>
        </w:trPr>
        <w:tc>
          <w:tcPr>
            <w:tcW w:w="98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Napomena:</w:t>
            </w: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</w:tr>
      <w:tr w:rsidR="005A4AE4" w:rsidRPr="006F75BC" w:rsidTr="00284072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b/>
                <w:bCs/>
                <w:lang w:val="hr-HR"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Od (mjesec, godina):</w:t>
            </w: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  <w:p w:rsidR="005A4AE4" w:rsidRPr="006F75BC" w:rsidRDefault="005A4AE4" w:rsidP="00284072">
            <w:pPr>
              <w:rPr>
                <w:b/>
                <w:lang w:val="hr-HR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Do (mjesec, godina):</w:t>
            </w: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  <w:p w:rsidR="005A4AE4" w:rsidRPr="006F75BC" w:rsidRDefault="005A4AE4" w:rsidP="00284072">
            <w:pPr>
              <w:rPr>
                <w:b/>
                <w:lang w:val="hr-HR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Tačan naziv Vašeg radnog mjesta:</w:t>
            </w: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  <w:p w:rsidR="005A4AE4" w:rsidRPr="006F75BC" w:rsidRDefault="005A4AE4" w:rsidP="00284072">
            <w:pPr>
              <w:rPr>
                <w:b/>
                <w:lang w:val="hr-HR" w:eastAsia="en-US"/>
              </w:rPr>
            </w:pPr>
          </w:p>
        </w:tc>
      </w:tr>
      <w:tr w:rsidR="005A4AE4" w:rsidRPr="006F75BC" w:rsidTr="00284072">
        <w:trPr>
          <w:trHeight w:val="567"/>
        </w:trPr>
        <w:tc>
          <w:tcPr>
            <w:tcW w:w="47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Naziv poslodavca (ustanova, preduzeće):</w:t>
            </w:r>
          </w:p>
          <w:p w:rsidR="005A4AE4" w:rsidRPr="006F75BC" w:rsidRDefault="005A4AE4" w:rsidP="00284072">
            <w:pPr>
              <w:ind w:firstLine="720"/>
              <w:rPr>
                <w:lang w:val="hr-HR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Vrsta posla:</w:t>
            </w:r>
          </w:p>
          <w:p w:rsidR="005A4AE4" w:rsidRPr="006F75BC" w:rsidRDefault="005A4AE4" w:rsidP="00284072">
            <w:pPr>
              <w:rPr>
                <w:b/>
                <w:lang w:val="hr-HR" w:eastAsia="en-US"/>
              </w:rPr>
            </w:pPr>
          </w:p>
        </w:tc>
      </w:tr>
      <w:tr w:rsidR="005A4AE4" w:rsidRPr="006F75BC" w:rsidTr="00284072">
        <w:trPr>
          <w:trHeight w:val="567"/>
        </w:trPr>
        <w:tc>
          <w:tcPr>
            <w:tcW w:w="47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Adresa poslodavca (ustanova, preduzeće):</w:t>
            </w:r>
          </w:p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Ime pretpostavljenog:</w:t>
            </w:r>
          </w:p>
          <w:p w:rsidR="005A4AE4" w:rsidRPr="006F75BC" w:rsidRDefault="005A4AE4" w:rsidP="00284072">
            <w:pPr>
              <w:rPr>
                <w:b/>
                <w:lang w:val="hr-HR" w:eastAsia="en-US"/>
              </w:rPr>
            </w:pPr>
          </w:p>
        </w:tc>
      </w:tr>
      <w:tr w:rsidR="005A4AE4" w:rsidRPr="006F75BC" w:rsidTr="00284072">
        <w:trPr>
          <w:trHeight w:val="567"/>
        </w:trPr>
        <w:tc>
          <w:tcPr>
            <w:tcW w:w="47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Broj Vaših podređenih: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Razlozi zbog kojih ste napustili posao:</w:t>
            </w: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</w:tr>
      <w:tr w:rsidR="005A4AE4" w:rsidRPr="006F75BC" w:rsidTr="00284072">
        <w:trPr>
          <w:trHeight w:val="567"/>
        </w:trPr>
        <w:tc>
          <w:tcPr>
            <w:tcW w:w="98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Opis radnih dužnosti:</w:t>
            </w: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</w:tr>
      <w:tr w:rsidR="005A4AE4" w:rsidRPr="006F75BC" w:rsidTr="00284072">
        <w:trPr>
          <w:trHeight w:val="1142"/>
        </w:trPr>
        <w:tc>
          <w:tcPr>
            <w:tcW w:w="98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Način angažovanja (ugovor o djelu, pripravnički ili volonterski staž, na određeno/neodređeno vrijeme)</w:t>
            </w: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</w:p>
        </w:tc>
      </w:tr>
      <w:tr w:rsidR="005A4AE4" w:rsidRPr="006F75BC" w:rsidTr="00284072">
        <w:trPr>
          <w:trHeight w:val="725"/>
        </w:trPr>
        <w:tc>
          <w:tcPr>
            <w:tcW w:w="98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 xml:space="preserve">Napomena:  </w:t>
            </w: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  <w:p w:rsidR="005A4AE4" w:rsidRPr="006F75BC" w:rsidRDefault="005A4AE4" w:rsidP="00284072">
            <w:pPr>
              <w:rPr>
                <w:b/>
                <w:lang w:val="hr-HR" w:eastAsia="en-US"/>
              </w:rPr>
            </w:pPr>
            <w:r w:rsidRPr="006F75BC">
              <w:rPr>
                <w:lang w:val="hr-HR" w:eastAsia="en-US"/>
              </w:rPr>
              <w:t xml:space="preserve"> </w:t>
            </w: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</w:tr>
      <w:tr w:rsidR="005A4AE4" w:rsidRPr="006F75BC" w:rsidTr="00284072"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b/>
                <w:bCs/>
                <w:lang w:val="hr-HR"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Od (mjesec, godina):</w:t>
            </w:r>
          </w:p>
          <w:p w:rsidR="005A4AE4" w:rsidRPr="006F75BC" w:rsidRDefault="005A4AE4" w:rsidP="00284072">
            <w:pPr>
              <w:ind w:firstLine="720"/>
              <w:rPr>
                <w:lang w:val="hr-HR" w:eastAsia="en-US"/>
              </w:rPr>
            </w:pPr>
          </w:p>
          <w:p w:rsidR="005A4AE4" w:rsidRPr="006F75BC" w:rsidRDefault="005A4AE4" w:rsidP="00284072">
            <w:pPr>
              <w:ind w:firstLine="720"/>
              <w:rPr>
                <w:b/>
                <w:lang w:val="hr-HR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Do (mjesec, godina):</w:t>
            </w: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  <w:p w:rsidR="005A4AE4" w:rsidRPr="006F75BC" w:rsidRDefault="005A4AE4" w:rsidP="00284072">
            <w:pPr>
              <w:rPr>
                <w:b/>
                <w:lang w:val="hr-HR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Tačan naziv Vašeg radnog mjesta:</w:t>
            </w: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  <w:p w:rsidR="005A4AE4" w:rsidRPr="006F75BC" w:rsidRDefault="005A4AE4" w:rsidP="00284072">
            <w:pPr>
              <w:rPr>
                <w:b/>
                <w:lang w:val="hr-HR" w:eastAsia="en-US"/>
              </w:rPr>
            </w:pPr>
          </w:p>
        </w:tc>
      </w:tr>
      <w:tr w:rsidR="005A4AE4" w:rsidRPr="006F75BC" w:rsidTr="00284072">
        <w:trPr>
          <w:trHeight w:val="567"/>
        </w:trPr>
        <w:tc>
          <w:tcPr>
            <w:tcW w:w="47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Naziv poslodavca (ustanova, preduzeće):</w:t>
            </w: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Vrsta posla:</w:t>
            </w:r>
          </w:p>
          <w:p w:rsidR="005A4AE4" w:rsidRPr="006F75BC" w:rsidRDefault="005A4AE4" w:rsidP="00284072">
            <w:pPr>
              <w:rPr>
                <w:b/>
                <w:lang w:val="hr-HR" w:eastAsia="en-US"/>
              </w:rPr>
            </w:pPr>
          </w:p>
        </w:tc>
      </w:tr>
      <w:tr w:rsidR="005A4AE4" w:rsidRPr="006F75BC" w:rsidTr="00284072">
        <w:trPr>
          <w:trHeight w:val="567"/>
        </w:trPr>
        <w:tc>
          <w:tcPr>
            <w:tcW w:w="47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Adresa poslodavca (ustanova, preduzeće):</w:t>
            </w:r>
          </w:p>
          <w:p w:rsidR="005A4AE4" w:rsidRPr="006F75BC" w:rsidRDefault="005A4AE4" w:rsidP="00284072">
            <w:pPr>
              <w:jc w:val="center"/>
              <w:rPr>
                <w:b/>
                <w:lang w:val="hr-HR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Ime pretpostavljenog:</w:t>
            </w:r>
          </w:p>
          <w:p w:rsidR="005A4AE4" w:rsidRPr="006F75BC" w:rsidRDefault="005A4AE4" w:rsidP="00284072">
            <w:pPr>
              <w:rPr>
                <w:b/>
                <w:lang w:val="hr-HR" w:eastAsia="en-US"/>
              </w:rPr>
            </w:pPr>
          </w:p>
        </w:tc>
      </w:tr>
      <w:tr w:rsidR="005A4AE4" w:rsidRPr="006F75BC" w:rsidTr="00284072">
        <w:trPr>
          <w:trHeight w:val="567"/>
        </w:trPr>
        <w:tc>
          <w:tcPr>
            <w:tcW w:w="47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Broj Vaših podređenih: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Razlozi zbog kojih ste napustili posao:</w:t>
            </w: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</w:tr>
      <w:tr w:rsidR="005A4AE4" w:rsidRPr="006F75BC" w:rsidTr="00284072">
        <w:trPr>
          <w:trHeight w:val="567"/>
        </w:trPr>
        <w:tc>
          <w:tcPr>
            <w:tcW w:w="98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Opis radnih dužnosti:</w:t>
            </w: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</w:tr>
      <w:tr w:rsidR="005A4AE4" w:rsidRPr="006F75BC" w:rsidTr="00284072">
        <w:trPr>
          <w:trHeight w:val="962"/>
        </w:trPr>
        <w:tc>
          <w:tcPr>
            <w:tcW w:w="98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Način angažovanja (ugovor o djelu, pripravnički ili volonterski staž, na određeno/neodređeno vrijeme)</w:t>
            </w: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</w:tr>
      <w:tr w:rsidR="005A4AE4" w:rsidRPr="006F75BC" w:rsidTr="00284072">
        <w:trPr>
          <w:trHeight w:val="567"/>
        </w:trPr>
        <w:tc>
          <w:tcPr>
            <w:tcW w:w="98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Napomena:</w:t>
            </w: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</w:tr>
      <w:tr w:rsidR="005A4AE4" w:rsidRPr="006F75BC" w:rsidTr="00284072">
        <w:trPr>
          <w:trHeight w:val="567"/>
        </w:trPr>
        <w:tc>
          <w:tcPr>
            <w:tcW w:w="98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</w:tr>
      <w:tr w:rsidR="005A4AE4" w:rsidRPr="006F75BC" w:rsidTr="00284072"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Od (mjesec, godina):</w:t>
            </w:r>
          </w:p>
          <w:p w:rsidR="005A4AE4" w:rsidRPr="006F75BC" w:rsidRDefault="005A4AE4" w:rsidP="00284072">
            <w:pPr>
              <w:ind w:firstLine="720"/>
              <w:rPr>
                <w:lang w:val="hr-HR" w:eastAsia="en-US"/>
              </w:rPr>
            </w:pPr>
          </w:p>
          <w:p w:rsidR="005A4AE4" w:rsidRPr="006F75BC" w:rsidRDefault="005A4AE4" w:rsidP="00284072">
            <w:pPr>
              <w:ind w:firstLine="720"/>
              <w:rPr>
                <w:b/>
                <w:lang w:val="hr-HR"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Do (mjesec, godina):</w:t>
            </w: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  <w:p w:rsidR="005A4AE4" w:rsidRPr="006F75BC" w:rsidRDefault="005A4AE4" w:rsidP="00284072">
            <w:pPr>
              <w:rPr>
                <w:b/>
                <w:lang w:val="hr-HR" w:eastAsia="en-US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Tačan naziv Vašeg radnog mjesta:</w:t>
            </w: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  <w:p w:rsidR="005A4AE4" w:rsidRPr="006F75BC" w:rsidRDefault="005A4AE4" w:rsidP="00284072">
            <w:pPr>
              <w:rPr>
                <w:b/>
                <w:lang w:val="hr-HR" w:eastAsia="en-US"/>
              </w:rPr>
            </w:pPr>
          </w:p>
        </w:tc>
      </w:tr>
      <w:tr w:rsidR="005A4AE4" w:rsidRPr="006F75BC" w:rsidTr="00284072">
        <w:trPr>
          <w:trHeight w:val="567"/>
        </w:trPr>
        <w:tc>
          <w:tcPr>
            <w:tcW w:w="44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Naziv poslodavca (ustanova, preduzeće):</w:t>
            </w:r>
          </w:p>
          <w:p w:rsidR="005A4AE4" w:rsidRPr="006F75BC" w:rsidRDefault="005A4AE4" w:rsidP="00284072">
            <w:pPr>
              <w:rPr>
                <w:b/>
                <w:lang w:val="hr-HR" w:eastAsia="en-US"/>
              </w:rPr>
            </w:pP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Vrsta posla:</w:t>
            </w:r>
          </w:p>
          <w:p w:rsidR="005A4AE4" w:rsidRPr="006F75BC" w:rsidRDefault="005A4AE4" w:rsidP="00284072">
            <w:pPr>
              <w:rPr>
                <w:b/>
                <w:lang w:val="hr-HR" w:eastAsia="en-US"/>
              </w:rPr>
            </w:pPr>
          </w:p>
        </w:tc>
      </w:tr>
      <w:tr w:rsidR="005A4AE4" w:rsidRPr="006F75BC" w:rsidTr="00284072">
        <w:trPr>
          <w:trHeight w:val="567"/>
        </w:trPr>
        <w:tc>
          <w:tcPr>
            <w:tcW w:w="44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Adresa poslodavca (ustanova, preduzeće):</w:t>
            </w:r>
          </w:p>
          <w:p w:rsidR="005A4AE4" w:rsidRPr="006F75BC" w:rsidRDefault="005A4AE4" w:rsidP="00284072">
            <w:pPr>
              <w:jc w:val="center"/>
              <w:rPr>
                <w:b/>
                <w:lang w:val="hr-HR" w:eastAsia="en-US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Ime pretpostavljenog:</w:t>
            </w:r>
          </w:p>
          <w:p w:rsidR="005A4AE4" w:rsidRPr="006F75BC" w:rsidRDefault="005A4AE4" w:rsidP="00284072">
            <w:pPr>
              <w:rPr>
                <w:b/>
                <w:lang w:val="hr-HR" w:eastAsia="en-US"/>
              </w:rPr>
            </w:pPr>
          </w:p>
        </w:tc>
      </w:tr>
      <w:tr w:rsidR="005A4AE4" w:rsidRPr="006F75BC" w:rsidTr="00284072">
        <w:trPr>
          <w:trHeight w:val="567"/>
        </w:trPr>
        <w:tc>
          <w:tcPr>
            <w:tcW w:w="44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Broj Vaših podređenih: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Razlozi zbog kojih ste napustili posao:</w:t>
            </w: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</w:tr>
      <w:tr w:rsidR="005A4AE4" w:rsidRPr="006F75BC" w:rsidTr="00284072">
        <w:trPr>
          <w:trHeight w:val="567"/>
        </w:trPr>
        <w:tc>
          <w:tcPr>
            <w:tcW w:w="98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Opis radnih dužnosti:</w:t>
            </w: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</w:tr>
      <w:tr w:rsidR="005A4AE4" w:rsidRPr="006F75BC" w:rsidTr="00284072">
        <w:trPr>
          <w:trHeight w:val="962"/>
        </w:trPr>
        <w:tc>
          <w:tcPr>
            <w:tcW w:w="98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Način angažovanja (ugovor o djelu, pripravnički ili volonterski staž, na određeno/neodređeno vrijeme)</w:t>
            </w:r>
          </w:p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 xml:space="preserve">                                                                         </w:t>
            </w:r>
          </w:p>
        </w:tc>
      </w:tr>
      <w:tr w:rsidR="005A4AE4" w:rsidRPr="006F75BC" w:rsidTr="00284072">
        <w:trPr>
          <w:trHeight w:val="567"/>
        </w:trPr>
        <w:tc>
          <w:tcPr>
            <w:tcW w:w="98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Napomena:</w:t>
            </w: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  <w:p w:rsidR="005A4AE4" w:rsidRPr="006F75BC" w:rsidRDefault="005A4AE4" w:rsidP="00284072">
            <w:pPr>
              <w:tabs>
                <w:tab w:val="left" w:pos="2265"/>
              </w:tabs>
              <w:rPr>
                <w:b/>
                <w:lang w:val="hr-HR" w:eastAsia="en-US"/>
              </w:rPr>
            </w:pPr>
            <w:r w:rsidRPr="006F75BC">
              <w:rPr>
                <w:lang w:val="hr-HR" w:eastAsia="en-US"/>
              </w:rPr>
              <w:tab/>
            </w: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</w:tr>
    </w:tbl>
    <w:p w:rsidR="005A4AE4" w:rsidRPr="006F75BC" w:rsidRDefault="005A4AE4" w:rsidP="009E4A42">
      <w:pPr>
        <w:spacing w:before="120" w:after="120"/>
        <w:rPr>
          <w:b/>
          <w:bCs/>
          <w:lang w:val="hr-HR" w:eastAsia="en-US"/>
        </w:rPr>
      </w:pPr>
    </w:p>
    <w:p w:rsidR="005A4AE4" w:rsidRPr="006F75BC" w:rsidRDefault="005A4AE4" w:rsidP="009E4A42">
      <w:pPr>
        <w:spacing w:before="120" w:after="120"/>
        <w:rPr>
          <w:b/>
          <w:bCs/>
          <w:lang w:val="hr-HR" w:eastAsia="en-US"/>
        </w:rPr>
      </w:pPr>
      <w:r w:rsidRPr="006F75BC">
        <w:rPr>
          <w:b/>
          <w:bCs/>
          <w:lang w:val="hr-HR" w:eastAsia="en-US"/>
        </w:rPr>
        <w:t>5. Znanje stranih jezika:</w:t>
      </w: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62"/>
        <w:gridCol w:w="679"/>
        <w:gridCol w:w="845"/>
        <w:gridCol w:w="850"/>
        <w:gridCol w:w="680"/>
        <w:gridCol w:w="848"/>
        <w:gridCol w:w="856"/>
        <w:gridCol w:w="680"/>
        <w:gridCol w:w="848"/>
        <w:gridCol w:w="1400"/>
      </w:tblGrid>
      <w:tr w:rsidR="005A4AE4" w:rsidRPr="006F75BC" w:rsidTr="00284072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spacing w:before="40" w:after="40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 xml:space="preserve">Obilježite oznakom </w:t>
            </w:r>
            <w:r w:rsidRPr="006F75BC">
              <w:rPr>
                <w:b/>
                <w:bCs/>
                <w:lang w:val="hr-HR" w:eastAsia="en-US"/>
              </w:rPr>
              <w:t>X</w:t>
            </w:r>
            <w:r w:rsidRPr="006F75BC">
              <w:rPr>
                <w:lang w:val="hr-HR" w:eastAsia="en-US"/>
              </w:rPr>
              <w:t xml:space="preserve"> odgovarajuća polja.   </w:t>
            </w:r>
          </w:p>
        </w:tc>
      </w:tr>
      <w:tr w:rsidR="005A4AE4" w:rsidRPr="006F75BC" w:rsidTr="00284072">
        <w:trPr>
          <w:cantSplit/>
        </w:trPr>
        <w:tc>
          <w:tcPr>
            <w:tcW w:w="93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 </w:t>
            </w:r>
          </w:p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JEZIK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spacing w:before="40" w:after="40"/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Govor</w:t>
            </w: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spacing w:before="40" w:after="40"/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Čitanje</w:t>
            </w: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spacing w:before="40" w:after="40"/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 xml:space="preserve">Pisanje </w:t>
            </w:r>
          </w:p>
        </w:tc>
      </w:tr>
      <w:tr w:rsidR="005A4AE4" w:rsidRPr="006F75BC" w:rsidTr="00284072">
        <w:trPr>
          <w:cantSplit/>
        </w:trPr>
        <w:tc>
          <w:tcPr>
            <w:tcW w:w="93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Vrlo dobro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Dobro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Slabo</w:t>
            </w:r>
            <w:r w:rsidRPr="006F75BC">
              <w:rPr>
                <w:b/>
                <w:bCs/>
                <w:lang w:val="hr-HR" w:eastAsia="en-US"/>
              </w:rPr>
              <w:t xml:space="preserve"> </w:t>
            </w:r>
          </w:p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Vrlo dobro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Dobro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Slabo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Vrlo dobro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Dobro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Slabo</w:t>
            </w:r>
          </w:p>
        </w:tc>
      </w:tr>
      <w:tr w:rsidR="005A4AE4" w:rsidRPr="006F75BC" w:rsidTr="00284072">
        <w:trPr>
          <w:trHeight w:val="340"/>
        </w:trPr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 </w:t>
            </w:r>
          </w:p>
        </w:tc>
      </w:tr>
      <w:tr w:rsidR="005A4AE4" w:rsidRPr="006F75BC" w:rsidTr="00284072">
        <w:trPr>
          <w:trHeight w:val="340"/>
        </w:trPr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 </w:t>
            </w:r>
          </w:p>
        </w:tc>
      </w:tr>
      <w:tr w:rsidR="005A4AE4" w:rsidRPr="006F75BC" w:rsidTr="00284072">
        <w:trPr>
          <w:trHeight w:val="340"/>
        </w:trPr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 </w:t>
            </w:r>
          </w:p>
        </w:tc>
      </w:tr>
      <w:tr w:rsidR="005A4AE4" w:rsidRPr="006F75BC" w:rsidTr="00284072">
        <w:trPr>
          <w:trHeight w:val="643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spacing w:before="40" w:after="40"/>
              <w:jc w:val="both"/>
              <w:rPr>
                <w:lang w:val="hr-HR" w:eastAsia="en-US"/>
              </w:rPr>
            </w:pPr>
            <w:r w:rsidRPr="006F75BC">
              <w:rPr>
                <w:b/>
                <w:lang w:val="hr-HR" w:eastAsia="en-US"/>
              </w:rPr>
              <w:t>Vrlo dobro:</w:t>
            </w:r>
            <w:r w:rsidRPr="006F75BC">
              <w:rPr>
                <w:lang w:val="hr-HR" w:eastAsia="en-US"/>
              </w:rPr>
              <w:t xml:space="preserve"> tečno korištenje jezika, gdje se od zaposlenika očekuje da u radnim procesima samostalno koristi jezik, priprema različitu pismenu korespondenciju (komunikacija, izvještaji, radni papiri, itd.), da aktivno učestvuje u sastancima i diskusijama, u vezi s radnim obavezama.</w:t>
            </w:r>
          </w:p>
        </w:tc>
      </w:tr>
      <w:tr w:rsidR="005A4AE4" w:rsidRPr="006F75BC" w:rsidTr="00284072">
        <w:trPr>
          <w:trHeight w:val="1119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spacing w:before="40" w:after="40"/>
              <w:jc w:val="both"/>
              <w:rPr>
                <w:b/>
                <w:lang w:val="hr-HR" w:eastAsia="en-US"/>
              </w:rPr>
            </w:pPr>
            <w:r w:rsidRPr="006F75BC">
              <w:rPr>
                <w:b/>
                <w:lang w:val="hr-HR" w:eastAsia="en-US"/>
              </w:rPr>
              <w:t>Dobro:</w:t>
            </w:r>
            <w:r w:rsidRPr="006F75BC">
              <w:rPr>
                <w:lang w:val="hr-HR" w:eastAsia="en-US"/>
              </w:rPr>
              <w:t xml:space="preserve"> dobro poznavanje jezika, gdje se od zaposlenika očekuje da prati diskusije u vezi s radnim obavezama, odnosno prati sastanke pri čemu smatra prikladnim da interveniše na maternjem jeziku, učestvovanje u jednostavnijim komunikacijama, komuniciranje putem telefona, da čita i razumije tekstove, vezane za njegove radne obaveze i da piše jednostavnije tekstove.</w:t>
            </w:r>
          </w:p>
        </w:tc>
      </w:tr>
      <w:tr w:rsidR="005A4AE4" w:rsidRPr="006F75BC" w:rsidTr="00284072">
        <w:trPr>
          <w:trHeight w:val="40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A4AE4" w:rsidRPr="006F75BC" w:rsidRDefault="005A4AE4" w:rsidP="00284072">
            <w:pPr>
              <w:spacing w:before="40" w:after="40"/>
              <w:jc w:val="both"/>
              <w:rPr>
                <w:b/>
                <w:lang w:val="hr-HR" w:eastAsia="en-US"/>
              </w:rPr>
            </w:pPr>
            <w:r w:rsidRPr="006F75BC">
              <w:rPr>
                <w:b/>
                <w:lang w:val="hr-HR" w:eastAsia="en-US"/>
              </w:rPr>
              <w:t>Slabo:</w:t>
            </w:r>
            <w:r w:rsidRPr="006F75BC">
              <w:rPr>
                <w:lang w:val="hr-HR" w:eastAsia="en-US"/>
              </w:rPr>
              <w:t xml:space="preserve"> slabo ili površno poznavanje jezika, gdje zaposlenik razumije i čita jednostavnije tekstove.</w:t>
            </w:r>
          </w:p>
        </w:tc>
      </w:tr>
    </w:tbl>
    <w:p w:rsidR="005A4AE4" w:rsidRPr="006F75BC" w:rsidRDefault="005A4AE4" w:rsidP="009E4A42">
      <w:pPr>
        <w:spacing w:before="120" w:after="120"/>
        <w:rPr>
          <w:b/>
          <w:bCs/>
          <w:lang w:val="hr-HR" w:eastAsia="en-US"/>
        </w:rPr>
      </w:pPr>
      <w:r w:rsidRPr="006F75BC">
        <w:rPr>
          <w:b/>
          <w:bCs/>
          <w:lang w:val="hr-HR" w:eastAsia="en-US"/>
        </w:rPr>
        <w:t xml:space="preserve">6.  Služenje računarom </w:t>
      </w:r>
      <w:r w:rsidRPr="006F75BC">
        <w:rPr>
          <w:lang w:val="hr-HR" w:eastAsia="en-US"/>
        </w:rPr>
        <w:t>(molimo Vas da navedete kojim aplikacijama se redovno služite)</w:t>
      </w:r>
      <w:r w:rsidRPr="006F75BC">
        <w:rPr>
          <w:b/>
          <w:bCs/>
          <w:lang w:val="hr-HR" w:eastAsia="en-US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5A4AE4" w:rsidRPr="006F75BC" w:rsidTr="00284072">
        <w:trPr>
          <w:trHeight w:val="420"/>
        </w:trPr>
        <w:tc>
          <w:tcPr>
            <w:tcW w:w="9828" w:type="dxa"/>
          </w:tcPr>
          <w:p w:rsidR="005A4AE4" w:rsidRPr="006F75BC" w:rsidRDefault="005A4AE4" w:rsidP="00284072">
            <w:pPr>
              <w:rPr>
                <w:lang w:val="hr-HR" w:eastAsia="en-US"/>
              </w:rPr>
            </w:pPr>
          </w:p>
          <w:p w:rsidR="005A4AE4" w:rsidRPr="006F75BC" w:rsidRDefault="005A4AE4" w:rsidP="00284072">
            <w:pPr>
              <w:rPr>
                <w:lang w:val="hr-HR" w:eastAsia="en-US"/>
              </w:rPr>
            </w:pPr>
          </w:p>
        </w:tc>
      </w:tr>
    </w:tbl>
    <w:p w:rsidR="005A4AE4" w:rsidRPr="006F75BC" w:rsidRDefault="005A4AE4" w:rsidP="009E4A42">
      <w:pPr>
        <w:spacing w:before="120" w:after="120"/>
        <w:rPr>
          <w:b/>
          <w:bCs/>
          <w:lang w:val="hr-HR" w:eastAsia="en-US"/>
        </w:rPr>
      </w:pPr>
      <w:r w:rsidRPr="006F75BC">
        <w:rPr>
          <w:b/>
          <w:bCs/>
          <w:lang w:val="hr-HR" w:eastAsia="en-US"/>
        </w:rPr>
        <w:t>Napomena: Tačnost i istinitost podataka podliježe materijalnoj i krivičnoj odgovornosti.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3294"/>
        <w:gridCol w:w="3726"/>
      </w:tblGrid>
      <w:tr w:rsidR="005A4AE4" w:rsidRPr="006F75BC" w:rsidTr="00284072">
        <w:trPr>
          <w:trHeight w:val="117"/>
        </w:trPr>
        <w:tc>
          <w:tcPr>
            <w:tcW w:w="9828" w:type="dxa"/>
            <w:gridSpan w:val="3"/>
          </w:tcPr>
          <w:p w:rsidR="005A4AE4" w:rsidRPr="006F75BC" w:rsidRDefault="005A4AE4" w:rsidP="00284072">
            <w:pPr>
              <w:jc w:val="both"/>
              <w:rPr>
                <w:b/>
                <w:lang w:val="hr-HR" w:eastAsia="en-US"/>
              </w:rPr>
            </w:pPr>
            <w:r w:rsidRPr="006F75BC">
              <w:rPr>
                <w:b/>
                <w:lang w:val="hr-HR" w:eastAsia="en-US"/>
              </w:rPr>
              <w:t xml:space="preserve">         </w:t>
            </w:r>
          </w:p>
          <w:p w:rsidR="005A4AE4" w:rsidRPr="006F75BC" w:rsidRDefault="005A4AE4" w:rsidP="00284072">
            <w:pPr>
              <w:jc w:val="both"/>
              <w:rPr>
                <w:b/>
                <w:lang w:val="hr-HR" w:eastAsia="en-US"/>
              </w:rPr>
            </w:pPr>
            <w:r w:rsidRPr="006F75BC">
              <w:rPr>
                <w:b/>
                <w:lang w:val="hr-HR" w:eastAsia="en-US"/>
              </w:rPr>
              <w:t>Ovim izjavljujem:</w:t>
            </w:r>
          </w:p>
          <w:p w:rsidR="005A4AE4" w:rsidRPr="006F75BC" w:rsidRDefault="005A4AE4" w:rsidP="00284072">
            <w:pPr>
              <w:jc w:val="both"/>
              <w:rPr>
                <w:b/>
                <w:lang w:val="hr-HR" w:eastAsia="en-US"/>
              </w:rPr>
            </w:pPr>
          </w:p>
          <w:p w:rsidR="005A4AE4" w:rsidRPr="006F75BC" w:rsidRDefault="005A4AE4" w:rsidP="009E4A42">
            <w:pPr>
              <w:numPr>
                <w:ilvl w:val="3"/>
                <w:numId w:val="6"/>
              </w:numPr>
              <w:tabs>
                <w:tab w:val="clear" w:pos="2880"/>
                <w:tab w:val="num" w:pos="720"/>
              </w:tabs>
              <w:ind w:hanging="2520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da sam punoljetan-a,</w:t>
            </w:r>
          </w:p>
          <w:p w:rsidR="005A4AE4" w:rsidRPr="006F75BC" w:rsidRDefault="005A4AE4" w:rsidP="009E4A42">
            <w:pPr>
              <w:numPr>
                <w:ilvl w:val="0"/>
                <w:numId w:val="6"/>
              </w:numPr>
              <w:jc w:val="both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da sam državljanin-ka Bosne i Hercegovine,</w:t>
            </w:r>
          </w:p>
          <w:p w:rsidR="005A4AE4" w:rsidRPr="006F75BC" w:rsidRDefault="005A4AE4" w:rsidP="009E4A42">
            <w:pPr>
              <w:numPr>
                <w:ilvl w:val="0"/>
                <w:numId w:val="4"/>
              </w:numPr>
              <w:jc w:val="both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da sam zdravstveno sposoban-na za vršenje poslova člana UO,</w:t>
            </w:r>
          </w:p>
          <w:p w:rsidR="005A4AE4" w:rsidRPr="006F75BC" w:rsidRDefault="005A4AE4" w:rsidP="009E4A42">
            <w:pPr>
              <w:numPr>
                <w:ilvl w:val="0"/>
                <w:numId w:val="4"/>
              </w:numPr>
              <w:jc w:val="both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da se protiv mene ne vodi krivični postupak,</w:t>
            </w:r>
          </w:p>
          <w:p w:rsidR="005A4AE4" w:rsidRPr="006F75BC" w:rsidRDefault="005A4AE4" w:rsidP="009E4A42">
            <w:pPr>
              <w:numPr>
                <w:ilvl w:val="0"/>
                <w:numId w:val="4"/>
              </w:numPr>
              <w:jc w:val="both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da ne postoji sukob interesa u smislu odredbi Zakona o sukobu interesa,</w:t>
            </w:r>
          </w:p>
          <w:p w:rsidR="005A4AE4" w:rsidRPr="006F75BC" w:rsidRDefault="005A4AE4" w:rsidP="009E4A42">
            <w:pPr>
              <w:numPr>
                <w:ilvl w:val="0"/>
                <w:numId w:val="4"/>
              </w:numPr>
              <w:jc w:val="both"/>
              <w:rPr>
                <w:lang w:val="hr-HR" w:eastAsia="en-US"/>
              </w:rPr>
            </w:pPr>
            <w:r w:rsidRPr="006F75BC">
              <w:rPr>
                <w:lang w:val="hr-HR" w:eastAsia="en-US"/>
              </w:rPr>
              <w:t>da nisam obuhvaćen-a odredbom člana IX. stav 1. Ustava BiH.</w:t>
            </w:r>
          </w:p>
          <w:p w:rsidR="005A4AE4" w:rsidRPr="006F75BC" w:rsidRDefault="005A4AE4" w:rsidP="00284072">
            <w:pPr>
              <w:rPr>
                <w:b/>
                <w:bCs/>
                <w:lang w:val="hr-HR" w:eastAsia="en-US"/>
              </w:rPr>
            </w:pPr>
          </w:p>
          <w:p w:rsidR="005A4AE4" w:rsidRPr="006F75BC" w:rsidRDefault="005A4AE4" w:rsidP="00284072">
            <w:pPr>
              <w:jc w:val="both"/>
              <w:rPr>
                <w:b/>
                <w:lang w:val="hr-HR" w:eastAsia="en-US"/>
              </w:rPr>
            </w:pPr>
            <w:r w:rsidRPr="006F75BC">
              <w:rPr>
                <w:b/>
                <w:bCs/>
                <w:lang w:val="hr-HR" w:eastAsia="en-US"/>
              </w:rPr>
              <w:t xml:space="preserve">Ovim izjavljujem da sam svjestan posljedica davanja netačnih i neistinitih podataka u ovoj prijavi i dobrovoljno izjavljujem </w:t>
            </w:r>
            <w:r w:rsidRPr="006F75BC">
              <w:rPr>
                <w:b/>
                <w:lang w:val="hr-HR" w:eastAsia="en-US"/>
              </w:rPr>
              <w:t>pod</w:t>
            </w:r>
            <w:r w:rsidRPr="006F75BC">
              <w:rPr>
                <w:b/>
                <w:bCs/>
                <w:lang w:val="hr-HR" w:eastAsia="en-US"/>
              </w:rPr>
              <w:t xml:space="preserve"> </w:t>
            </w:r>
            <w:r w:rsidRPr="006F75BC">
              <w:rPr>
                <w:b/>
                <w:lang w:val="hr-HR" w:eastAsia="en-US"/>
              </w:rPr>
              <w:t>punom moralnom, materijalnom i krivičnom odgovornošću da su svi moji odgovori na gore navedena pitanja, kao i ova izjava, istiniti, potpuni i tačni.</w:t>
            </w:r>
          </w:p>
          <w:p w:rsidR="005A4AE4" w:rsidRPr="006F75BC" w:rsidRDefault="005A4AE4" w:rsidP="00284072">
            <w:pPr>
              <w:jc w:val="both"/>
              <w:rPr>
                <w:b/>
                <w:lang w:val="hr-HR" w:eastAsia="en-US"/>
              </w:rPr>
            </w:pPr>
          </w:p>
          <w:p w:rsidR="005A4AE4" w:rsidRPr="006F75BC" w:rsidRDefault="005A4AE4" w:rsidP="00284072">
            <w:pPr>
              <w:jc w:val="both"/>
              <w:rPr>
                <w:b/>
                <w:lang w:val="hr-HR" w:eastAsia="en-US"/>
              </w:rPr>
            </w:pPr>
            <w:r w:rsidRPr="006F75BC">
              <w:rPr>
                <w:b/>
                <w:lang w:val="hr-HR" w:eastAsia="en-US"/>
              </w:rPr>
              <w:t>Također, svojim potpisom izjavljujem da se moje ime i prezime može koristiti tj. objavljivati na zvaničnoj internet stranici Vlade Brčko distrikta BiH kod pozivanja na intervju.</w:t>
            </w:r>
          </w:p>
          <w:p w:rsidR="005A4AE4" w:rsidRPr="006F75BC" w:rsidRDefault="005A4AE4" w:rsidP="00284072">
            <w:pPr>
              <w:jc w:val="both"/>
              <w:rPr>
                <w:b/>
                <w:bCs/>
                <w:lang w:val="hr-HR" w:eastAsia="en-US"/>
              </w:rPr>
            </w:pPr>
          </w:p>
        </w:tc>
      </w:tr>
      <w:tr w:rsidR="005A4AE4" w:rsidRPr="006F75BC" w:rsidTr="00284072">
        <w:trPr>
          <w:cantSplit/>
          <w:trHeight w:val="794"/>
        </w:trPr>
        <w:tc>
          <w:tcPr>
            <w:tcW w:w="2808" w:type="dxa"/>
            <w:vAlign w:val="center"/>
          </w:tcPr>
          <w:p w:rsidR="005A4AE4" w:rsidRPr="006F75BC" w:rsidRDefault="005A4AE4" w:rsidP="00284072">
            <w:pPr>
              <w:spacing w:before="60"/>
              <w:jc w:val="center"/>
              <w:rPr>
                <w:b/>
                <w:bCs/>
                <w:lang w:val="hr-HR" w:eastAsia="en-US"/>
              </w:rPr>
            </w:pPr>
            <w:r w:rsidRPr="006F75BC">
              <w:rPr>
                <w:b/>
                <w:bCs/>
                <w:lang w:val="hr-HR" w:eastAsia="en-US"/>
              </w:rPr>
              <w:t>Datum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5"/>
              <w:gridCol w:w="255"/>
              <w:gridCol w:w="255"/>
              <w:gridCol w:w="255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5A4AE4" w:rsidRPr="006F75BC" w:rsidTr="00284072"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AE4" w:rsidRPr="006F75BC" w:rsidRDefault="005A4AE4" w:rsidP="00284072">
                  <w:pPr>
                    <w:jc w:val="center"/>
                    <w:rPr>
                      <w:lang w:val="hr-HR" w:eastAsia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AE4" w:rsidRPr="006F75BC" w:rsidRDefault="005A4AE4" w:rsidP="00284072">
                  <w:pPr>
                    <w:jc w:val="center"/>
                    <w:rPr>
                      <w:lang w:val="hr-HR" w:eastAsia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AE4" w:rsidRPr="006F75BC" w:rsidRDefault="005A4AE4" w:rsidP="00284072">
                  <w:pPr>
                    <w:jc w:val="center"/>
                    <w:rPr>
                      <w:lang w:val="hr-HR" w:eastAsia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AE4" w:rsidRPr="006F75BC" w:rsidRDefault="005A4AE4" w:rsidP="00284072">
                  <w:pPr>
                    <w:jc w:val="center"/>
                    <w:rPr>
                      <w:lang w:val="hr-HR" w:eastAsia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AE4" w:rsidRPr="006F75BC" w:rsidRDefault="005A4AE4" w:rsidP="00284072">
                  <w:pPr>
                    <w:jc w:val="center"/>
                    <w:rPr>
                      <w:lang w:val="hr-HR" w:eastAsia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AE4" w:rsidRPr="006F75BC" w:rsidRDefault="005A4AE4" w:rsidP="00284072">
                  <w:pPr>
                    <w:jc w:val="center"/>
                    <w:rPr>
                      <w:lang w:val="hr-HR" w:eastAsia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AE4" w:rsidRPr="006F75BC" w:rsidRDefault="005A4AE4" w:rsidP="00284072">
                  <w:pPr>
                    <w:jc w:val="center"/>
                    <w:rPr>
                      <w:lang w:val="hr-HR" w:eastAsia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AE4" w:rsidRPr="006F75BC" w:rsidRDefault="005A4AE4" w:rsidP="00284072">
                  <w:pPr>
                    <w:jc w:val="center"/>
                    <w:rPr>
                      <w:lang w:val="hr-HR" w:eastAsia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AE4" w:rsidRPr="006F75BC" w:rsidRDefault="005A4AE4" w:rsidP="00284072">
                  <w:pPr>
                    <w:jc w:val="center"/>
                    <w:rPr>
                      <w:lang w:val="hr-HR" w:eastAsia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AE4" w:rsidRPr="006F75BC" w:rsidRDefault="005A4AE4" w:rsidP="00284072">
                  <w:pPr>
                    <w:jc w:val="center"/>
                    <w:rPr>
                      <w:lang w:val="hr-HR" w:eastAsia="en-US"/>
                    </w:rPr>
                  </w:pPr>
                </w:p>
              </w:tc>
            </w:tr>
          </w:tbl>
          <w:p w:rsidR="005A4AE4" w:rsidRPr="006F75BC" w:rsidRDefault="005A4AE4" w:rsidP="00284072">
            <w:pPr>
              <w:spacing w:before="60"/>
              <w:jc w:val="center"/>
              <w:rPr>
                <w:b/>
                <w:bCs/>
                <w:lang w:val="hr-HR" w:eastAsia="en-US"/>
              </w:rPr>
            </w:pPr>
          </w:p>
        </w:tc>
        <w:tc>
          <w:tcPr>
            <w:tcW w:w="3294" w:type="dxa"/>
            <w:vAlign w:val="center"/>
          </w:tcPr>
          <w:p w:rsidR="005A4AE4" w:rsidRPr="006F75BC" w:rsidRDefault="005A4AE4" w:rsidP="00284072">
            <w:pPr>
              <w:keepNext/>
              <w:spacing w:before="60"/>
              <w:jc w:val="center"/>
              <w:outlineLvl w:val="0"/>
              <w:rPr>
                <w:b/>
                <w:bCs/>
                <w:lang w:val="hr-HR" w:eastAsia="en-US"/>
              </w:rPr>
            </w:pPr>
            <w:r w:rsidRPr="006F75BC">
              <w:rPr>
                <w:b/>
                <w:bCs/>
                <w:lang w:val="hr-HR" w:eastAsia="en-US"/>
              </w:rPr>
              <w:t>Jedinstveni matični broj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A4AE4" w:rsidRPr="006F75BC" w:rsidTr="00284072"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AE4" w:rsidRPr="006F75BC" w:rsidRDefault="005A4AE4" w:rsidP="00284072">
                  <w:pPr>
                    <w:jc w:val="center"/>
                    <w:rPr>
                      <w:lang w:val="hr-HR"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AE4" w:rsidRPr="006F75BC" w:rsidRDefault="005A4AE4" w:rsidP="00284072">
                  <w:pPr>
                    <w:jc w:val="center"/>
                    <w:rPr>
                      <w:lang w:val="hr-HR" w:eastAsia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AE4" w:rsidRPr="006F75BC" w:rsidRDefault="005A4AE4" w:rsidP="00284072">
                  <w:pPr>
                    <w:jc w:val="center"/>
                    <w:rPr>
                      <w:lang w:val="hr-HR" w:eastAsia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AE4" w:rsidRPr="006F75BC" w:rsidRDefault="005A4AE4" w:rsidP="00284072">
                  <w:pPr>
                    <w:jc w:val="center"/>
                    <w:rPr>
                      <w:lang w:val="hr-HR" w:eastAsia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AE4" w:rsidRPr="006F75BC" w:rsidRDefault="005A4AE4" w:rsidP="00284072">
                  <w:pPr>
                    <w:jc w:val="center"/>
                    <w:rPr>
                      <w:lang w:val="hr-HR" w:eastAsia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AE4" w:rsidRPr="006F75BC" w:rsidRDefault="005A4AE4" w:rsidP="00284072">
                  <w:pPr>
                    <w:jc w:val="center"/>
                    <w:rPr>
                      <w:lang w:val="hr-HR" w:eastAsia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AE4" w:rsidRPr="006F75BC" w:rsidRDefault="005A4AE4" w:rsidP="00284072">
                  <w:pPr>
                    <w:jc w:val="center"/>
                    <w:rPr>
                      <w:lang w:val="hr-HR" w:eastAsia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AE4" w:rsidRPr="006F75BC" w:rsidRDefault="005A4AE4" w:rsidP="00284072">
                  <w:pPr>
                    <w:jc w:val="center"/>
                    <w:rPr>
                      <w:lang w:val="hr-HR" w:eastAsia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AE4" w:rsidRPr="006F75BC" w:rsidRDefault="005A4AE4" w:rsidP="00284072">
                  <w:pPr>
                    <w:jc w:val="center"/>
                    <w:rPr>
                      <w:lang w:val="hr-HR" w:eastAsia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AE4" w:rsidRPr="006F75BC" w:rsidRDefault="005A4AE4" w:rsidP="00284072">
                  <w:pPr>
                    <w:jc w:val="center"/>
                    <w:rPr>
                      <w:lang w:val="hr-HR" w:eastAsia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AE4" w:rsidRPr="006F75BC" w:rsidRDefault="005A4AE4" w:rsidP="00284072">
                  <w:pPr>
                    <w:jc w:val="center"/>
                    <w:rPr>
                      <w:lang w:val="hr-HR" w:eastAsia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AE4" w:rsidRPr="006F75BC" w:rsidRDefault="005A4AE4" w:rsidP="00284072">
                  <w:pPr>
                    <w:jc w:val="center"/>
                    <w:rPr>
                      <w:lang w:val="hr-HR" w:eastAsia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4AE4" w:rsidRPr="006F75BC" w:rsidRDefault="005A4AE4" w:rsidP="00284072">
                  <w:pPr>
                    <w:jc w:val="center"/>
                    <w:rPr>
                      <w:lang w:val="hr-HR" w:eastAsia="en-US"/>
                    </w:rPr>
                  </w:pPr>
                </w:p>
              </w:tc>
            </w:tr>
          </w:tbl>
          <w:p w:rsidR="005A4AE4" w:rsidRPr="006F75BC" w:rsidRDefault="005A4AE4" w:rsidP="00284072">
            <w:pPr>
              <w:jc w:val="center"/>
              <w:rPr>
                <w:lang w:val="hr-HR" w:eastAsia="en-US"/>
              </w:rPr>
            </w:pPr>
          </w:p>
        </w:tc>
        <w:tc>
          <w:tcPr>
            <w:tcW w:w="3726" w:type="dxa"/>
          </w:tcPr>
          <w:p w:rsidR="005A4AE4" w:rsidRPr="006F75BC" w:rsidRDefault="005A4AE4" w:rsidP="00284072">
            <w:pPr>
              <w:keepNext/>
              <w:spacing w:before="60"/>
              <w:jc w:val="center"/>
              <w:outlineLvl w:val="0"/>
              <w:rPr>
                <w:b/>
                <w:bCs/>
                <w:lang w:val="hr-HR" w:eastAsia="en-US"/>
              </w:rPr>
            </w:pPr>
            <w:r w:rsidRPr="006F75BC">
              <w:rPr>
                <w:b/>
                <w:bCs/>
                <w:lang w:val="hr-HR" w:eastAsia="en-US"/>
              </w:rPr>
              <w:t>Potpis</w:t>
            </w:r>
          </w:p>
        </w:tc>
      </w:tr>
    </w:tbl>
    <w:p w:rsidR="005A4AE4" w:rsidRPr="006F75BC" w:rsidRDefault="005A4AE4" w:rsidP="009E4A42">
      <w:pPr>
        <w:spacing w:before="120"/>
        <w:rPr>
          <w:b/>
          <w:lang w:val="hr-HR" w:eastAsia="en-US"/>
        </w:rPr>
      </w:pPr>
    </w:p>
    <w:p w:rsidR="005A4AE4" w:rsidRPr="006F75BC" w:rsidRDefault="005A4AE4" w:rsidP="009E4A42">
      <w:pPr>
        <w:spacing w:before="120"/>
        <w:rPr>
          <w:b/>
          <w:lang w:val="hr-HR" w:eastAsia="en-US"/>
        </w:rPr>
      </w:pPr>
      <w:r w:rsidRPr="006F75BC">
        <w:rPr>
          <w:b/>
          <w:lang w:val="hr-HR" w:eastAsia="en-US"/>
        </w:rPr>
        <w:t>NAPOMENA:</w:t>
      </w:r>
    </w:p>
    <w:p w:rsidR="005A4AE4" w:rsidRPr="006F75BC" w:rsidRDefault="005A4AE4" w:rsidP="009E4A42">
      <w:pPr>
        <w:jc w:val="both"/>
        <w:rPr>
          <w:b/>
          <w:lang w:val="hr-HR" w:eastAsia="en-US"/>
        </w:rPr>
      </w:pPr>
      <w:r w:rsidRPr="006F75BC">
        <w:rPr>
          <w:b/>
          <w:lang w:val="hr-HR" w:eastAsia="en-US"/>
        </w:rPr>
        <w:t>Prijava se dostavlja na jedan od sljedećih načina:</w:t>
      </w:r>
    </w:p>
    <w:p w:rsidR="005A4AE4" w:rsidRPr="006F75BC" w:rsidRDefault="005A4AE4" w:rsidP="009E4A42">
      <w:pPr>
        <w:numPr>
          <w:ilvl w:val="0"/>
          <w:numId w:val="5"/>
        </w:numPr>
        <w:jc w:val="both"/>
        <w:rPr>
          <w:b/>
          <w:lang w:val="hr-HR" w:eastAsia="en-US"/>
        </w:rPr>
      </w:pPr>
      <w:r w:rsidRPr="006F75BC">
        <w:rPr>
          <w:b/>
          <w:lang w:val="hr-HR" w:eastAsia="en-US"/>
        </w:rPr>
        <w:t xml:space="preserve">putem pošte na adresu: </w:t>
      </w:r>
    </w:p>
    <w:p w:rsidR="005A4AE4" w:rsidRPr="006F75BC" w:rsidRDefault="005A4AE4" w:rsidP="009E4A42">
      <w:pPr>
        <w:ind w:left="720"/>
        <w:jc w:val="both"/>
        <w:rPr>
          <w:b/>
          <w:lang w:val="hr-HR" w:eastAsia="en-US"/>
        </w:rPr>
      </w:pPr>
      <w:r w:rsidRPr="006F75BC">
        <w:rPr>
          <w:b/>
          <w:lang w:val="hr-HR" w:eastAsia="en-US"/>
        </w:rPr>
        <w:t>Vlada Brčko distrikta BiH, Odjeljenje za stručne i administrativne poslove, Pododjeljenje za ljudske resurse, Bulevar mira 1, 76100 Brčko distrikt BiH,</w:t>
      </w:r>
    </w:p>
    <w:p w:rsidR="005A4AE4" w:rsidRPr="006F75BC" w:rsidRDefault="005A4AE4" w:rsidP="009E4A42">
      <w:pPr>
        <w:numPr>
          <w:ilvl w:val="0"/>
          <w:numId w:val="5"/>
        </w:numPr>
        <w:jc w:val="both"/>
        <w:rPr>
          <w:b/>
          <w:lang w:val="hr-HR" w:eastAsia="en-US"/>
        </w:rPr>
      </w:pPr>
      <w:r w:rsidRPr="006F75BC">
        <w:rPr>
          <w:b/>
          <w:lang w:val="hr-HR" w:eastAsia="en-US"/>
        </w:rPr>
        <w:t>lično na šalter broj 6 ili 7, zgrada Vlade Brčko distrikta BiH.</w:t>
      </w:r>
    </w:p>
    <w:p w:rsidR="005A4AE4" w:rsidRPr="006F75BC" w:rsidRDefault="005A4AE4" w:rsidP="009E4A42">
      <w:pPr>
        <w:ind w:left="360"/>
        <w:jc w:val="both"/>
        <w:rPr>
          <w:b/>
          <w:lang w:val="hr-HR" w:eastAsia="en-US"/>
        </w:rPr>
      </w:pPr>
    </w:p>
    <w:p w:rsidR="005A4AE4" w:rsidRPr="006F75BC" w:rsidRDefault="005A4AE4" w:rsidP="009E4A42">
      <w:pPr>
        <w:rPr>
          <w:lang w:val="hr-HR" w:eastAsia="en-US"/>
        </w:rPr>
      </w:pPr>
      <w:r w:rsidRPr="006F75BC">
        <w:rPr>
          <w:b/>
          <w:lang w:val="hr-HR" w:eastAsia="en-US"/>
        </w:rPr>
        <w:t>Ukoliko imate potrebe za dodatnim informacijama, kontakt telefon je 049 / 240-655.</w:t>
      </w:r>
    </w:p>
    <w:p w:rsidR="005A4AE4" w:rsidRPr="006F75BC" w:rsidRDefault="005A4AE4" w:rsidP="009E4A42">
      <w:pPr>
        <w:jc w:val="both"/>
        <w:rPr>
          <w:color w:val="000000"/>
          <w:lang w:val="hr-HR"/>
        </w:rPr>
      </w:pPr>
    </w:p>
    <w:p w:rsidR="005A4AE4" w:rsidRPr="006F75BC" w:rsidRDefault="005A4AE4" w:rsidP="009E4A42">
      <w:pPr>
        <w:tabs>
          <w:tab w:val="left" w:pos="9078"/>
        </w:tabs>
        <w:rPr>
          <w:lang w:val="hr-HR"/>
        </w:rPr>
      </w:pPr>
    </w:p>
    <w:p w:rsidR="005A4AE4" w:rsidRPr="006F75BC" w:rsidRDefault="005A4AE4" w:rsidP="009E4A42">
      <w:pPr>
        <w:tabs>
          <w:tab w:val="left" w:pos="9078"/>
        </w:tabs>
        <w:rPr>
          <w:lang w:val="hr-HR"/>
        </w:rPr>
      </w:pPr>
    </w:p>
    <w:p w:rsidR="005A4AE4" w:rsidRPr="006F75BC" w:rsidRDefault="005A4AE4">
      <w:pPr>
        <w:rPr>
          <w:lang w:val="hr-HR"/>
        </w:rPr>
      </w:pPr>
    </w:p>
    <w:sectPr w:rsidR="005A4AE4" w:rsidRPr="006F75BC" w:rsidSect="00DB5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D7C"/>
    <w:multiLevelType w:val="hybridMultilevel"/>
    <w:tmpl w:val="C25E2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137CE"/>
    <w:multiLevelType w:val="hybridMultilevel"/>
    <w:tmpl w:val="3910A4A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F17401"/>
    <w:multiLevelType w:val="hybridMultilevel"/>
    <w:tmpl w:val="1E64397E"/>
    <w:lvl w:ilvl="0" w:tplc="6F9AF72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C66DD6"/>
    <w:multiLevelType w:val="hybridMultilevel"/>
    <w:tmpl w:val="E5B62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3352D78"/>
    <w:multiLevelType w:val="hybridMultilevel"/>
    <w:tmpl w:val="FB1851BC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B512910"/>
    <w:multiLevelType w:val="hybridMultilevel"/>
    <w:tmpl w:val="FF1ED49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A42"/>
    <w:rsid w:val="001F6DED"/>
    <w:rsid w:val="00250573"/>
    <w:rsid w:val="00284072"/>
    <w:rsid w:val="00320976"/>
    <w:rsid w:val="005A4AE4"/>
    <w:rsid w:val="006F75BC"/>
    <w:rsid w:val="009E4A42"/>
    <w:rsid w:val="00D4073E"/>
    <w:rsid w:val="00DB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42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1021</Words>
  <Characters>5825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Miskovic</dc:creator>
  <cp:keywords/>
  <dc:description/>
  <cp:lastModifiedBy>Alma Jukan</cp:lastModifiedBy>
  <cp:revision>2</cp:revision>
  <dcterms:created xsi:type="dcterms:W3CDTF">2019-04-12T10:36:00Z</dcterms:created>
  <dcterms:modified xsi:type="dcterms:W3CDTF">2019-04-12T10:58:00Z</dcterms:modified>
</cp:coreProperties>
</file>